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E26A" w14:textId="14181ABF" w:rsidR="008D27E2" w:rsidRPr="00AB68FD" w:rsidRDefault="00D37077" w:rsidP="00413EEE">
      <w:pPr>
        <w:ind w:left="-450" w:hanging="180"/>
        <w:rPr>
          <w:rFonts w:ascii="Century Gothic" w:hAnsi="Century Gothic"/>
        </w:rPr>
      </w:pPr>
      <w:permStart w:id="1636959611" w:edGrp="everyone"/>
      <w:r>
        <w:rPr>
          <w:rFonts w:ascii="Century Gothic" w:hAnsi="Century Gothic"/>
          <w:noProof/>
        </w:rPr>
        <w:drawing>
          <wp:anchor distT="0" distB="0" distL="114300" distR="114300" simplePos="0" relativeHeight="251661312" behindDoc="1" locked="0" layoutInCell="1" allowOverlap="1" wp14:anchorId="74F49220" wp14:editId="7FEDC0C1">
            <wp:simplePos x="0" y="0"/>
            <wp:positionH relativeFrom="column">
              <wp:posOffset>-252095</wp:posOffset>
            </wp:positionH>
            <wp:positionV relativeFrom="page">
              <wp:posOffset>190500</wp:posOffset>
            </wp:positionV>
            <wp:extent cx="2143125" cy="1059180"/>
            <wp:effectExtent l="0" t="0" r="9525" b="7620"/>
            <wp:wrapSquare wrapText="bothSides"/>
            <wp:docPr id="194212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127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059180"/>
                    </a:xfrm>
                    <a:prstGeom prst="rect">
                      <a:avLst/>
                    </a:prstGeom>
                  </pic:spPr>
                </pic:pic>
              </a:graphicData>
            </a:graphic>
            <wp14:sizeRelH relativeFrom="margin">
              <wp14:pctWidth>0</wp14:pctWidth>
            </wp14:sizeRelH>
            <wp14:sizeRelV relativeFrom="margin">
              <wp14:pctHeight>0</wp14:pctHeight>
            </wp14:sizeRelV>
          </wp:anchor>
        </w:drawing>
      </w:r>
      <w:permEnd w:id="1636959611"/>
      <w:r w:rsidR="00F61F37" w:rsidRPr="00AB68FD">
        <w:rPr>
          <w:rFonts w:ascii="Century Gothic" w:hAnsi="Century Gothic"/>
        </w:rPr>
        <w:t>Due to recent revisions</w:t>
      </w:r>
      <w:r w:rsidR="00C47DD2">
        <w:rPr>
          <w:rFonts w:ascii="Century Gothic" w:hAnsi="Century Gothic"/>
        </w:rPr>
        <w:t xml:space="preserve"> by EPA</w:t>
      </w:r>
      <w:r w:rsidR="00F61F37" w:rsidRPr="00AB68FD">
        <w:rPr>
          <w:rFonts w:ascii="Century Gothic" w:hAnsi="Century Gothic"/>
        </w:rPr>
        <w:t xml:space="preserve"> of the l</w:t>
      </w:r>
      <w:r w:rsidR="00C47DD2">
        <w:rPr>
          <w:rFonts w:ascii="Century Gothic" w:hAnsi="Century Gothic"/>
        </w:rPr>
        <w:t>e</w:t>
      </w:r>
      <w:r w:rsidR="00F61F37" w:rsidRPr="00AB68FD">
        <w:rPr>
          <w:rFonts w:ascii="Century Gothic" w:hAnsi="Century Gothic"/>
        </w:rPr>
        <w:t>ad and copper rule we are required to perform an inventory of service line materials within our service area.</w:t>
      </w:r>
      <w:r w:rsidR="008D27E2" w:rsidRPr="00AB68FD">
        <w:rPr>
          <w:rFonts w:ascii="Century Gothic" w:hAnsi="Century Gothic"/>
        </w:rPr>
        <w:t xml:space="preserve"> </w:t>
      </w:r>
      <w:r w:rsidR="00F61F37" w:rsidRPr="00AB68FD">
        <w:rPr>
          <w:rFonts w:ascii="Century Gothic" w:hAnsi="Century Gothic"/>
        </w:rPr>
        <w:t>T</w:t>
      </w:r>
      <w:r w:rsidR="008D27E2" w:rsidRPr="00AB68FD">
        <w:rPr>
          <w:rFonts w:ascii="Century Gothic" w:hAnsi="Century Gothic"/>
        </w:rPr>
        <w:t xml:space="preserve">he </w:t>
      </w:r>
      <w:permStart w:id="1187798544" w:edGrp="everyone"/>
      <w:sdt>
        <w:sdtPr>
          <w:rPr>
            <w:rFonts w:ascii="Century Gothic" w:hAnsi="Century Gothic"/>
          </w:rPr>
          <w:id w:val="1676920470"/>
          <w:placeholder>
            <w:docPart w:val="DefaultPlaceholder_-1854013440"/>
          </w:placeholder>
        </w:sdtPr>
        <w:sdtContent>
          <w:r w:rsidR="003663AF">
            <w:rPr>
              <w:rFonts w:ascii="Century Gothic" w:hAnsi="Century Gothic"/>
            </w:rPr>
            <w:t>Water System Name</w:t>
          </w:r>
          <w:permEnd w:id="1187798544"/>
        </w:sdtContent>
      </w:sdt>
      <w:r w:rsidR="008D27E2" w:rsidRPr="00AB68FD">
        <w:rPr>
          <w:rFonts w:ascii="Century Gothic" w:hAnsi="Century Gothic"/>
        </w:rPr>
        <w:t xml:space="preserve"> </w:t>
      </w:r>
      <w:r w:rsidR="00FF335B" w:rsidRPr="00AB68FD">
        <w:rPr>
          <w:rFonts w:ascii="Century Gothic" w:hAnsi="Century Gothic"/>
        </w:rPr>
        <w:t>needs your help to</w:t>
      </w:r>
      <w:r w:rsidR="008D27E2" w:rsidRPr="00AB68FD">
        <w:rPr>
          <w:rFonts w:ascii="Century Gothic" w:hAnsi="Century Gothic"/>
        </w:rPr>
        <w:t xml:space="preserve"> gather information about the plumbing </w:t>
      </w:r>
      <w:r w:rsidR="008D27E2" w:rsidRPr="00516D6C">
        <w:rPr>
          <w:rFonts w:ascii="Century Gothic" w:hAnsi="Century Gothic"/>
          <w:u w:val="single"/>
        </w:rPr>
        <w:t xml:space="preserve">entering </w:t>
      </w:r>
      <w:r w:rsidR="00F61F37" w:rsidRPr="00516D6C">
        <w:rPr>
          <w:rFonts w:ascii="Century Gothic" w:hAnsi="Century Gothic"/>
          <w:u w:val="single"/>
        </w:rPr>
        <w:t xml:space="preserve">your </w:t>
      </w:r>
      <w:r w:rsidR="008D27E2" w:rsidRPr="00516D6C">
        <w:rPr>
          <w:rFonts w:ascii="Century Gothic" w:hAnsi="Century Gothic"/>
          <w:u w:val="single"/>
        </w:rPr>
        <w:t>home</w:t>
      </w:r>
      <w:r w:rsidR="008D27E2" w:rsidRPr="00AB68FD">
        <w:rPr>
          <w:rFonts w:ascii="Century Gothic" w:hAnsi="Century Gothic"/>
        </w:rPr>
        <w:t>.</w:t>
      </w:r>
      <w:r w:rsidR="00CA3F76" w:rsidRPr="00AB68FD">
        <w:rPr>
          <w:rFonts w:ascii="Century Gothic" w:hAnsi="Century Gothic"/>
        </w:rPr>
        <w:t xml:space="preserve"> </w:t>
      </w:r>
      <w:r w:rsidR="00AB68FD">
        <w:rPr>
          <w:rFonts w:ascii="Century Gothic" w:hAnsi="Century Gothic"/>
        </w:rPr>
        <w:t>Following the steps below p</w:t>
      </w:r>
      <w:r w:rsidR="008D27E2" w:rsidRPr="00AB68FD">
        <w:rPr>
          <w:rFonts w:ascii="Century Gothic" w:hAnsi="Century Gothic"/>
        </w:rPr>
        <w:t xml:space="preserve">lease examine the water supply pipe </w:t>
      </w:r>
      <w:r w:rsidR="00F61F37" w:rsidRPr="00AB68FD">
        <w:rPr>
          <w:rFonts w:ascii="Century Gothic" w:hAnsi="Century Gothic"/>
        </w:rPr>
        <w:t>between the meter and</w:t>
      </w:r>
      <w:r w:rsidR="00FF335B" w:rsidRPr="00AB68FD">
        <w:rPr>
          <w:rFonts w:ascii="Century Gothic" w:hAnsi="Century Gothic"/>
        </w:rPr>
        <w:t xml:space="preserve"> </w:t>
      </w:r>
      <w:r w:rsidR="008D27E2" w:rsidRPr="00AB68FD">
        <w:rPr>
          <w:rFonts w:ascii="Century Gothic" w:hAnsi="Century Gothic"/>
        </w:rPr>
        <w:t xml:space="preserve">your home and identify the pipe material. </w:t>
      </w:r>
      <w:permStart w:id="1765633363" w:edGrp="everyone"/>
      <w:r w:rsidR="00C47DD2">
        <w:rPr>
          <w:rFonts w:ascii="Century Gothic" w:hAnsi="Century Gothic"/>
        </w:rPr>
        <w:t xml:space="preserve">An online version of this form can be found here: </w:t>
      </w:r>
      <w:sdt>
        <w:sdtPr>
          <w:rPr>
            <w:rFonts w:ascii="Century Gothic" w:hAnsi="Century Gothic"/>
          </w:rPr>
          <w:id w:val="-444922213"/>
          <w:placeholder>
            <w:docPart w:val="DefaultPlaceholder_-1854013440"/>
          </w:placeholder>
        </w:sdtPr>
        <w:sdtEndPr>
          <w:rPr>
            <w:rStyle w:val="Hyperlink"/>
            <w:color w:val="0563C1" w:themeColor="hyperlink"/>
            <w:u w:val="single"/>
          </w:rPr>
        </w:sdtEndPr>
        <w:sdtContent>
          <w:hyperlink r:id="rId9" w:history="1">
            <w:r w:rsidR="003663AF" w:rsidRPr="00852753">
              <w:rPr>
                <w:rStyle w:val="Hyperlink"/>
                <w:rFonts w:ascii="Century Gothic" w:hAnsi="Century Gothic"/>
              </w:rPr>
              <w:t>https://yourwatersystem.org/survey</w:t>
            </w:r>
          </w:hyperlink>
        </w:sdtContent>
      </w:sdt>
    </w:p>
    <w:permEnd w:id="1765633363"/>
    <w:p w14:paraId="32DA689C" w14:textId="1B5373E5" w:rsidR="008D27E2" w:rsidRDefault="00AB68FD" w:rsidP="008D27E2">
      <w:r w:rsidRPr="00AB68FD">
        <w:rPr>
          <w:rFonts w:ascii="Century Gothic" w:eastAsia="Times New Roman" w:hAnsi="Century Gothic" w:cs="Times New Roman"/>
          <w:noProof/>
          <w:kern w:val="0"/>
          <w:sz w:val="24"/>
          <w:szCs w:val="24"/>
          <w14:ligatures w14:val="none"/>
        </w:rPr>
        <mc:AlternateContent>
          <mc:Choice Requires="wpg">
            <w:drawing>
              <wp:anchor distT="0" distB="0" distL="114300" distR="114300" simplePos="0" relativeHeight="251659264" behindDoc="0" locked="0" layoutInCell="1" allowOverlap="1" wp14:anchorId="39453332" wp14:editId="217D4FA9">
                <wp:simplePos x="0" y="0"/>
                <wp:positionH relativeFrom="margin">
                  <wp:posOffset>-179070</wp:posOffset>
                </wp:positionH>
                <wp:positionV relativeFrom="paragraph">
                  <wp:posOffset>96520</wp:posOffset>
                </wp:positionV>
                <wp:extent cx="6446520" cy="4137660"/>
                <wp:effectExtent l="0" t="0" r="0" b="0"/>
                <wp:wrapNone/>
                <wp:docPr id="9490565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4137660"/>
                          <a:chOff x="1112729" y="1076418"/>
                          <a:chExt cx="33667" cy="43701"/>
                        </a:xfrm>
                      </wpg:grpSpPr>
                      <wps:wsp>
                        <wps:cNvPr id="2038993183" name="Text Box 4"/>
                        <wps:cNvSpPr txBox="1">
                          <a:spLocks noChangeArrowheads="1"/>
                        </wps:cNvSpPr>
                        <wps:spPr bwMode="auto">
                          <a:xfrm>
                            <a:off x="1112729" y="1076418"/>
                            <a:ext cx="33667" cy="144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B6CD0B" w14:textId="77777777" w:rsidR="00FC34CA" w:rsidRDefault="00FC34CA" w:rsidP="00FC34CA">
                              <w:pPr>
                                <w:widowControl w:val="0"/>
                                <w:rPr>
                                  <w:rFonts w:ascii="Century Gothic" w:hAnsi="Century Gothic"/>
                                  <w:b/>
                                  <w:bCs/>
                                  <w:color w:val="3F3F3F"/>
                                  <w14:ligatures w14:val="none"/>
                                </w:rPr>
                              </w:pPr>
                              <w:r>
                                <w:rPr>
                                  <w:rFonts w:ascii="Century Gothic" w:hAnsi="Century Gothic"/>
                                  <w:b/>
                                  <w:bCs/>
                                  <w:color w:val="3F3F3F"/>
                                  <w14:ligatures w14:val="none"/>
                                </w:rPr>
                                <w:t>1. Locate a drinking water line</w:t>
                              </w:r>
                            </w:p>
                            <w:p w14:paraId="7FE4CAE7" w14:textId="423032EF" w:rsidR="00FC34CA" w:rsidRPr="00E35DD6" w:rsidRDefault="00FC34CA" w:rsidP="00FC34CA">
                              <w:pPr>
                                <w:widowControl w:val="0"/>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If you have easy access to the basement</w:t>
                              </w:r>
                              <w:r w:rsidR="005543B0" w:rsidRPr="00E35DD6">
                                <w:rPr>
                                  <w:rFonts w:ascii="Century Gothic" w:hAnsi="Century Gothic"/>
                                  <w:color w:val="3F3F3F"/>
                                  <w:sz w:val="20"/>
                                  <w:szCs w:val="20"/>
                                  <w14:ligatures w14:val="none"/>
                                </w:rPr>
                                <w:t xml:space="preserve"> </w:t>
                              </w:r>
                              <w:r w:rsidRPr="00E35DD6">
                                <w:rPr>
                                  <w:rFonts w:ascii="Century Gothic" w:hAnsi="Century Gothic"/>
                                  <w:color w:val="3F3F3F"/>
                                  <w:sz w:val="20"/>
                                  <w:szCs w:val="20"/>
                                  <w14:ligatures w14:val="none"/>
                                </w:rPr>
                                <w:t>/</w:t>
                              </w:r>
                              <w:r w:rsidR="005543B0" w:rsidRPr="00E35DD6">
                                <w:rPr>
                                  <w:rFonts w:ascii="Century Gothic" w:hAnsi="Century Gothic"/>
                                  <w:color w:val="3F3F3F"/>
                                  <w:sz w:val="20"/>
                                  <w:szCs w:val="20"/>
                                  <w14:ligatures w14:val="none"/>
                                </w:rPr>
                                <w:t xml:space="preserve"> </w:t>
                              </w:r>
                              <w:r w:rsidRPr="00E35DD6">
                                <w:rPr>
                                  <w:rFonts w:ascii="Century Gothic" w:hAnsi="Century Gothic"/>
                                  <w:color w:val="3F3F3F"/>
                                  <w:sz w:val="20"/>
                                  <w:szCs w:val="20"/>
                                  <w14:ligatures w14:val="none"/>
                                </w:rPr>
                                <w:t>crawl space, look for a pipe that enters the house through an outside wall</w:t>
                              </w:r>
                              <w:r w:rsidR="005543B0" w:rsidRPr="00E35DD6">
                                <w:rPr>
                                  <w:rFonts w:ascii="Century Gothic" w:hAnsi="Century Gothic"/>
                                  <w:color w:val="3F3F3F"/>
                                  <w:sz w:val="20"/>
                                  <w:szCs w:val="20"/>
                                  <w14:ligatures w14:val="none"/>
                                </w:rPr>
                                <w:t xml:space="preserve"> or dig near your shutoff valve outside</w:t>
                              </w:r>
                              <w:r w:rsidRPr="00E35DD6">
                                <w:rPr>
                                  <w:rFonts w:ascii="Century Gothic" w:hAnsi="Century Gothic"/>
                                  <w:color w:val="3F3F3F"/>
                                  <w:sz w:val="20"/>
                                  <w:szCs w:val="20"/>
                                  <w14:ligatures w14:val="none"/>
                                </w:rPr>
                                <w:t>—this is your water line.</w:t>
                              </w:r>
                            </w:p>
                            <w:p w14:paraId="4FA64D55" w14:textId="77777777" w:rsidR="00C11E8D" w:rsidRDefault="00C11E8D" w:rsidP="00FC34CA">
                              <w:pPr>
                                <w:widowControl w:val="0"/>
                                <w:rPr>
                                  <w:rFonts w:ascii="Century Gothic" w:hAnsi="Century Gothic"/>
                                  <w:color w:val="3F3F3F"/>
                                  <w14:ligatures w14:val="none"/>
                                </w:rPr>
                              </w:pPr>
                            </w:p>
                          </w:txbxContent>
                        </wps:txbx>
                        <wps:bodyPr rot="0" vert="horz" wrap="square" lIns="36576" tIns="36576" rIns="36576" bIns="36576" anchor="t" anchorCtr="0" upright="1">
                          <a:noAutofit/>
                        </wps:bodyPr>
                      </wps:wsp>
                      <wps:wsp>
                        <wps:cNvPr id="794352334" name="Text Box 5"/>
                        <wps:cNvSpPr txBox="1">
                          <a:spLocks noChangeArrowheads="1"/>
                        </wps:cNvSpPr>
                        <wps:spPr bwMode="auto">
                          <a:xfrm>
                            <a:off x="1112851" y="1083988"/>
                            <a:ext cx="30223" cy="473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60678A" w14:textId="77777777" w:rsidR="00FC34CA" w:rsidRDefault="00FC34CA" w:rsidP="00FC34CA">
                              <w:pPr>
                                <w:widowControl w:val="0"/>
                                <w:rPr>
                                  <w:rFonts w:ascii="Century Gothic" w:hAnsi="Century Gothic"/>
                                  <w:color w:val="3F3F3F"/>
                                  <w14:ligatures w14:val="none"/>
                                </w:rPr>
                              </w:pPr>
                              <w:r>
                                <w:rPr>
                                  <w:rFonts w:ascii="Century Gothic" w:hAnsi="Century Gothic"/>
                                  <w:b/>
                                  <w:bCs/>
                                  <w:color w:val="3F3F3F"/>
                                  <w14:ligatures w14:val="none"/>
                                </w:rPr>
                                <w:t xml:space="preserve">2. Determine if the pipe is plastic or metal </w:t>
                              </w:r>
                              <w:r w:rsidRPr="00E35DD6">
                                <w:rPr>
                                  <w:rFonts w:ascii="Century Gothic" w:hAnsi="Century Gothic"/>
                                  <w:b/>
                                  <w:bCs/>
                                  <w:color w:val="3F3F3F"/>
                                  <w14:ligatures w14:val="none"/>
                                </w:rPr>
                                <w:t>by looking at or tapping it.</w:t>
                              </w:r>
                            </w:p>
                          </w:txbxContent>
                        </wps:txbx>
                        <wps:bodyPr rot="0" vert="horz" wrap="square" lIns="36576" tIns="36576" rIns="36576" bIns="36576" anchor="t" anchorCtr="0" upright="1">
                          <a:noAutofit/>
                        </wps:bodyPr>
                      </wps:wsp>
                      <wps:wsp>
                        <wps:cNvPr id="1561684302" name="Text Box 6"/>
                        <wps:cNvSpPr txBox="1">
                          <a:spLocks noChangeArrowheads="1"/>
                        </wps:cNvSpPr>
                        <wps:spPr bwMode="auto">
                          <a:xfrm>
                            <a:off x="1112852" y="1087565"/>
                            <a:ext cx="17347" cy="99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9FF745" w14:textId="4259E5AD" w:rsidR="00FC34CA" w:rsidRDefault="00FC34CA" w:rsidP="00FC34CA">
                              <w:pPr>
                                <w:widowControl w:val="0"/>
                                <w:rPr>
                                  <w:rFonts w:ascii="Century Gothic" w:hAnsi="Century Gothic"/>
                                  <w:b/>
                                  <w:bCs/>
                                  <w:color w:val="3F3F3F"/>
                                  <w14:ligatures w14:val="none"/>
                                </w:rPr>
                              </w:pPr>
                              <w:r>
                                <w:rPr>
                                  <w:rFonts w:ascii="Century Gothic" w:hAnsi="Century Gothic"/>
                                  <w:b/>
                                  <w:bCs/>
                                  <w:color w:val="3F3F3F"/>
                                  <w14:ligatures w14:val="none"/>
                                </w:rPr>
                                <w:t xml:space="preserve">3. If the pipe is metal, use a </w:t>
                              </w:r>
                              <w:r w:rsidR="00E35DD6">
                                <w:rPr>
                                  <w:rFonts w:ascii="Century Gothic" w:hAnsi="Century Gothic"/>
                                  <w:b/>
                                  <w:bCs/>
                                  <w:color w:val="3F3F3F"/>
                                  <w14:ligatures w14:val="none"/>
                                </w:rPr>
                                <w:t>refrigerator</w:t>
                              </w:r>
                              <w:r>
                                <w:rPr>
                                  <w:rFonts w:ascii="Century Gothic" w:hAnsi="Century Gothic"/>
                                  <w:b/>
                                  <w:bCs/>
                                  <w:color w:val="3F3F3F"/>
                                  <w14:ligatures w14:val="none"/>
                                </w:rPr>
                                <w:t xml:space="preserve"> magnet to check if it is magnetic. </w:t>
                              </w:r>
                            </w:p>
                            <w:p w14:paraId="04DDD4FB" w14:textId="77777777" w:rsidR="00FC34CA" w:rsidRPr="00E35DD6" w:rsidRDefault="00FC34CA" w:rsidP="00FC34CA">
                              <w:pPr>
                                <w:widowControl w:val="0"/>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 xml:space="preserve">If a magnet sticks, the pipe is </w:t>
                              </w:r>
                              <w:r w:rsidRPr="00E35DD6">
                                <w:rPr>
                                  <w:rFonts w:ascii="Century Gothic" w:hAnsi="Century Gothic"/>
                                  <w:color w:val="3F3F3F"/>
                                  <w:sz w:val="20"/>
                                  <w:szCs w:val="20"/>
                                  <w:u w:val="single"/>
                                  <w14:ligatures w14:val="none"/>
                                </w:rPr>
                                <w:t>galvanized iron or steel</w:t>
                              </w:r>
                              <w:r w:rsidRPr="00E35DD6">
                                <w:rPr>
                                  <w:rFonts w:ascii="Century Gothic" w:hAnsi="Century Gothic"/>
                                  <w:color w:val="3F3F3F"/>
                                  <w:sz w:val="20"/>
                                  <w:szCs w:val="20"/>
                                  <w14:ligatures w14:val="none"/>
                                </w:rPr>
                                <w:t>.</w:t>
                              </w:r>
                            </w:p>
                          </w:txbxContent>
                        </wps:txbx>
                        <wps:bodyPr rot="0" vert="horz" wrap="square" lIns="36576" tIns="36576" rIns="36576" bIns="36576" anchor="t" anchorCtr="0" upright="1">
                          <a:noAutofit/>
                        </wps:bodyPr>
                      </wps:wsp>
                      <wps:wsp>
                        <wps:cNvPr id="863159676" name="Text Box 7"/>
                        <wps:cNvSpPr txBox="1">
                          <a:spLocks noChangeArrowheads="1"/>
                        </wps:cNvSpPr>
                        <wps:spPr bwMode="auto">
                          <a:xfrm>
                            <a:off x="1112852" y="1097488"/>
                            <a:ext cx="31514" cy="75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2A7B7D" w14:textId="77777777" w:rsidR="00FC34CA" w:rsidRDefault="00FC34CA" w:rsidP="00FC34CA">
                              <w:pPr>
                                <w:widowControl w:val="0"/>
                                <w:rPr>
                                  <w:rFonts w:ascii="Century Gothic" w:hAnsi="Century Gothic"/>
                                  <w:b/>
                                  <w:bCs/>
                                  <w:color w:val="3F3F3F"/>
                                  <w14:ligatures w14:val="none"/>
                                </w:rPr>
                              </w:pPr>
                              <w:r>
                                <w:rPr>
                                  <w:rFonts w:ascii="Century Gothic" w:hAnsi="Century Gothic"/>
                                  <w:b/>
                                  <w:bCs/>
                                  <w:color w:val="3F3F3F"/>
                                  <w14:ligatures w14:val="none"/>
                                </w:rPr>
                                <w:t xml:space="preserve">4. If it’s NOT magnetic, use a coin to gently scratch the pipe. </w:t>
                              </w:r>
                            </w:p>
                            <w:p w14:paraId="282AD031" w14:textId="0A19E4AD" w:rsidR="00FC34CA" w:rsidRPr="00E35DD6" w:rsidRDefault="00FC34CA" w:rsidP="00AB68FD">
                              <w:pPr>
                                <w:widowControl w:val="0"/>
                                <w:spacing w:after="0"/>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 xml:space="preserve">If it scratches very easily and turns a shiny silver color, it’s </w:t>
                              </w:r>
                              <w:r w:rsidRPr="00E35DD6">
                                <w:rPr>
                                  <w:rFonts w:ascii="Century Gothic" w:hAnsi="Century Gothic"/>
                                  <w:color w:val="3F3F3F"/>
                                  <w:sz w:val="20"/>
                                  <w:szCs w:val="20"/>
                                  <w:u w:val="single"/>
                                  <w14:ligatures w14:val="none"/>
                                </w:rPr>
                                <w:t>lead</w:t>
                              </w:r>
                              <w:r w:rsidRPr="00E35DD6">
                                <w:rPr>
                                  <w:rFonts w:ascii="Century Gothic" w:hAnsi="Century Gothic"/>
                                  <w:color w:val="3F3F3F"/>
                                  <w:sz w:val="20"/>
                                  <w:szCs w:val="20"/>
                                  <w14:ligatures w14:val="none"/>
                                </w:rPr>
                                <w:t>.</w:t>
                              </w:r>
                            </w:p>
                            <w:p w14:paraId="0D81C16B" w14:textId="77777777" w:rsidR="00FC34CA" w:rsidRPr="00E35DD6" w:rsidRDefault="00FC34CA" w:rsidP="00AB68FD">
                              <w:pPr>
                                <w:widowControl w:val="0"/>
                                <w:spacing w:line="240" w:lineRule="auto"/>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 xml:space="preserve">If the pipe doesn’t scratch easily, has a copper color, and is not magnetic, it’s made of </w:t>
                              </w:r>
                              <w:r w:rsidRPr="00E35DD6">
                                <w:rPr>
                                  <w:rFonts w:ascii="Century Gothic" w:hAnsi="Century Gothic"/>
                                  <w:color w:val="3F3F3F"/>
                                  <w:sz w:val="20"/>
                                  <w:szCs w:val="20"/>
                                  <w:u w:val="single"/>
                                  <w14:ligatures w14:val="none"/>
                                </w:rPr>
                                <w:t>copper</w:t>
                              </w:r>
                              <w:r w:rsidRPr="00E35DD6">
                                <w:rPr>
                                  <w:rFonts w:ascii="Century Gothic" w:hAnsi="Century Gothic"/>
                                  <w:color w:val="3F3F3F"/>
                                  <w:sz w:val="20"/>
                                  <w:szCs w:val="20"/>
                                  <w14:ligatures w14:val="none"/>
                                </w:rPr>
                                <w:t>.</w:t>
                              </w:r>
                            </w:p>
                          </w:txbxContent>
                        </wps:txbx>
                        <wps:bodyPr rot="0" vert="horz" wrap="square" lIns="36576" tIns="36576" rIns="36576" bIns="36576" anchor="t" anchorCtr="0" upright="1">
                          <a:noAutofit/>
                        </wps:bodyPr>
                      </wps:wsp>
                      <pic:pic xmlns:pic="http://schemas.openxmlformats.org/drawingml/2006/picture">
                        <pic:nvPicPr>
                          <pic:cNvPr id="3104151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9863" y="1105793"/>
                            <a:ext cx="14115" cy="143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6001881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0956" y="1087787"/>
                            <a:ext cx="13977" cy="90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510807625"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14089" y="1105793"/>
                            <a:ext cx="14099" cy="143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9453332" id="Group 2" o:spid="_x0000_s1026" style="position:absolute;margin-left:-14.1pt;margin-top:7.6pt;width:507.6pt;height:325.8pt;z-index:251659264;mso-position-horizontal-relative:margin" coordorigin="11127,10764" coordsize="33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">
                <v:shapetype id="_x0000_t202" coordsize="21600,21600" o:spt="202" path="m,l,21600r21600,l21600,xe">
                  <v:stroke joinstyle="miter"/>
                  <v:path gradientshapeok="t" o:connecttype="rect"/>
                </v:shapetype>
                <v:shape id="Text Box 4" o:spid="_x0000_s1027" type="#_x0000_t202" style="position:absolute;left:11127;top:10764;width:33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" filled="f" fillcolor="#5b9bd5" stroked="f" strokecolor="black [0]" strokeweight="2pt">
                  <v:textbox inset="2.88pt,2.88pt,2.88pt,2.88pt">
                    <w:txbxContent>
                      <w:p w14:paraId="00B6CD0B" w14:textId="77777777" w:rsidR="00FC34CA" w:rsidRDefault="00FC34CA" w:rsidP="00FC34CA">
                        <w:pPr>
                          <w:widowControl w:val="0"/>
                          <w:rPr>
                            <w:rFonts w:ascii="Century Gothic" w:hAnsi="Century Gothic"/>
                            <w:b/>
                            <w:bCs/>
                            <w:color w:val="3F3F3F"/>
                            <w14:ligatures w14:val="none"/>
                          </w:rPr>
                        </w:pPr>
                        <w:r>
                          <w:rPr>
                            <w:rFonts w:ascii="Century Gothic" w:hAnsi="Century Gothic"/>
                            <w:b/>
                            <w:bCs/>
                            <w:color w:val="3F3F3F"/>
                            <w14:ligatures w14:val="none"/>
                          </w:rPr>
                          <w:t>1. Locate a drinking water line</w:t>
                        </w:r>
                      </w:p>
                      <w:p w14:paraId="7FE4CAE7" w14:textId="423032EF" w:rsidR="00FC34CA" w:rsidRPr="00E35DD6" w:rsidRDefault="00FC34CA" w:rsidP="00FC34CA">
                        <w:pPr>
                          <w:widowControl w:val="0"/>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If you have easy access to the basement</w:t>
                        </w:r>
                        <w:r w:rsidR="005543B0" w:rsidRPr="00E35DD6">
                          <w:rPr>
                            <w:rFonts w:ascii="Century Gothic" w:hAnsi="Century Gothic"/>
                            <w:color w:val="3F3F3F"/>
                            <w:sz w:val="20"/>
                            <w:szCs w:val="20"/>
                            <w14:ligatures w14:val="none"/>
                          </w:rPr>
                          <w:t xml:space="preserve"> </w:t>
                        </w:r>
                        <w:r w:rsidRPr="00E35DD6">
                          <w:rPr>
                            <w:rFonts w:ascii="Century Gothic" w:hAnsi="Century Gothic"/>
                            <w:color w:val="3F3F3F"/>
                            <w:sz w:val="20"/>
                            <w:szCs w:val="20"/>
                            <w14:ligatures w14:val="none"/>
                          </w:rPr>
                          <w:t>/</w:t>
                        </w:r>
                        <w:r w:rsidR="005543B0" w:rsidRPr="00E35DD6">
                          <w:rPr>
                            <w:rFonts w:ascii="Century Gothic" w:hAnsi="Century Gothic"/>
                            <w:color w:val="3F3F3F"/>
                            <w:sz w:val="20"/>
                            <w:szCs w:val="20"/>
                            <w14:ligatures w14:val="none"/>
                          </w:rPr>
                          <w:t xml:space="preserve"> </w:t>
                        </w:r>
                        <w:r w:rsidRPr="00E35DD6">
                          <w:rPr>
                            <w:rFonts w:ascii="Century Gothic" w:hAnsi="Century Gothic"/>
                            <w:color w:val="3F3F3F"/>
                            <w:sz w:val="20"/>
                            <w:szCs w:val="20"/>
                            <w14:ligatures w14:val="none"/>
                          </w:rPr>
                          <w:t>crawl space, look for a pipe that enters the house through an outside wall</w:t>
                        </w:r>
                        <w:r w:rsidR="005543B0" w:rsidRPr="00E35DD6">
                          <w:rPr>
                            <w:rFonts w:ascii="Century Gothic" w:hAnsi="Century Gothic"/>
                            <w:color w:val="3F3F3F"/>
                            <w:sz w:val="20"/>
                            <w:szCs w:val="20"/>
                            <w14:ligatures w14:val="none"/>
                          </w:rPr>
                          <w:t xml:space="preserve"> or dig near your shutoff valve outside</w:t>
                        </w:r>
                        <w:r w:rsidRPr="00E35DD6">
                          <w:rPr>
                            <w:rFonts w:ascii="Century Gothic" w:hAnsi="Century Gothic"/>
                            <w:color w:val="3F3F3F"/>
                            <w:sz w:val="20"/>
                            <w:szCs w:val="20"/>
                            <w14:ligatures w14:val="none"/>
                          </w:rPr>
                          <w:t>—this is your water line.</w:t>
                        </w:r>
                      </w:p>
                      <w:p w14:paraId="4FA64D55" w14:textId="77777777" w:rsidR="00C11E8D" w:rsidRDefault="00C11E8D" w:rsidP="00FC34CA">
                        <w:pPr>
                          <w:widowControl w:val="0"/>
                          <w:rPr>
                            <w:rFonts w:ascii="Century Gothic" w:hAnsi="Century Gothic"/>
                            <w:color w:val="3F3F3F"/>
                            <w14:ligatures w14:val="none"/>
                          </w:rPr>
                        </w:pPr>
                      </w:p>
                    </w:txbxContent>
                  </v:textbox>
                </v:shape>
                <v:shape id="Text Box 5" o:spid="_x0000_s1028" type="#_x0000_t202" style="position:absolute;left:11128;top:10839;width:30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" filled="f" fillcolor="#5b9bd5" stroked="f" strokecolor="black [0]" strokeweight="2pt">
                  <v:textbox inset="2.88pt,2.88pt,2.88pt,2.88pt">
                    <w:txbxContent>
                      <w:p w14:paraId="1360678A" w14:textId="77777777" w:rsidR="00FC34CA" w:rsidRDefault="00FC34CA" w:rsidP="00FC34CA">
                        <w:pPr>
                          <w:widowControl w:val="0"/>
                          <w:rPr>
                            <w:rFonts w:ascii="Century Gothic" w:hAnsi="Century Gothic"/>
                            <w:color w:val="3F3F3F"/>
                            <w14:ligatures w14:val="none"/>
                          </w:rPr>
                        </w:pPr>
                        <w:r>
                          <w:rPr>
                            <w:rFonts w:ascii="Century Gothic" w:hAnsi="Century Gothic"/>
                            <w:b/>
                            <w:bCs/>
                            <w:color w:val="3F3F3F"/>
                            <w14:ligatures w14:val="none"/>
                          </w:rPr>
                          <w:t xml:space="preserve">2. Determine if the pipe is plastic or metal </w:t>
                        </w:r>
                        <w:r w:rsidRPr="00E35DD6">
                          <w:rPr>
                            <w:rFonts w:ascii="Century Gothic" w:hAnsi="Century Gothic"/>
                            <w:b/>
                            <w:bCs/>
                            <w:color w:val="3F3F3F"/>
                            <w14:ligatures w14:val="none"/>
                          </w:rPr>
                          <w:t>by looking at or tapping it.</w:t>
                        </w:r>
                      </w:p>
                    </w:txbxContent>
                  </v:textbox>
                </v:shape>
                <v:shape id="Text Box 6" o:spid="_x0000_s1029" type="#_x0000_t202" style="position:absolute;left:11128;top:10875;width:173;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" filled="f" fillcolor="#5b9bd5" stroked="f" strokecolor="black [0]" strokeweight="2pt">
                  <v:textbox inset="2.88pt,2.88pt,2.88pt,2.88pt">
                    <w:txbxContent>
                      <w:p w14:paraId="259FF745" w14:textId="4259E5AD" w:rsidR="00FC34CA" w:rsidRDefault="00FC34CA" w:rsidP="00FC34CA">
                        <w:pPr>
                          <w:widowControl w:val="0"/>
                          <w:rPr>
                            <w:rFonts w:ascii="Century Gothic" w:hAnsi="Century Gothic"/>
                            <w:b/>
                            <w:bCs/>
                            <w:color w:val="3F3F3F"/>
                            <w14:ligatures w14:val="none"/>
                          </w:rPr>
                        </w:pPr>
                        <w:r>
                          <w:rPr>
                            <w:rFonts w:ascii="Century Gothic" w:hAnsi="Century Gothic"/>
                            <w:b/>
                            <w:bCs/>
                            <w:color w:val="3F3F3F"/>
                            <w14:ligatures w14:val="none"/>
                          </w:rPr>
                          <w:t xml:space="preserve">3. If the pipe is metal, use a </w:t>
                        </w:r>
                        <w:r w:rsidR="00E35DD6">
                          <w:rPr>
                            <w:rFonts w:ascii="Century Gothic" w:hAnsi="Century Gothic"/>
                            <w:b/>
                            <w:bCs/>
                            <w:color w:val="3F3F3F"/>
                            <w14:ligatures w14:val="none"/>
                          </w:rPr>
                          <w:t>refrigerator</w:t>
                        </w:r>
                        <w:r>
                          <w:rPr>
                            <w:rFonts w:ascii="Century Gothic" w:hAnsi="Century Gothic"/>
                            <w:b/>
                            <w:bCs/>
                            <w:color w:val="3F3F3F"/>
                            <w14:ligatures w14:val="none"/>
                          </w:rPr>
                          <w:t xml:space="preserve"> magnet to check if it is magnetic. </w:t>
                        </w:r>
                      </w:p>
                      <w:p w14:paraId="04DDD4FB" w14:textId="77777777" w:rsidR="00FC34CA" w:rsidRPr="00E35DD6" w:rsidRDefault="00FC34CA" w:rsidP="00FC34CA">
                        <w:pPr>
                          <w:widowControl w:val="0"/>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 xml:space="preserve">If a magnet sticks, the pipe is </w:t>
                        </w:r>
                        <w:r w:rsidRPr="00E35DD6">
                          <w:rPr>
                            <w:rFonts w:ascii="Century Gothic" w:hAnsi="Century Gothic"/>
                            <w:color w:val="3F3F3F"/>
                            <w:sz w:val="20"/>
                            <w:szCs w:val="20"/>
                            <w:u w:val="single"/>
                            <w14:ligatures w14:val="none"/>
                          </w:rPr>
                          <w:t>galvanized iron or steel</w:t>
                        </w:r>
                        <w:r w:rsidRPr="00E35DD6">
                          <w:rPr>
                            <w:rFonts w:ascii="Century Gothic" w:hAnsi="Century Gothic"/>
                            <w:color w:val="3F3F3F"/>
                            <w:sz w:val="20"/>
                            <w:szCs w:val="20"/>
                            <w14:ligatures w14:val="none"/>
                          </w:rPr>
                          <w:t>.</w:t>
                        </w:r>
                      </w:p>
                    </w:txbxContent>
                  </v:textbox>
                </v:shape>
                <v:shape id="Text Box 7" o:spid="_x0000_s1030" type="#_x0000_t202" style="position:absolute;left:11128;top:10974;width:315;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" filled="f" fillcolor="#5b9bd5" stroked="f" strokecolor="black [0]" strokeweight="2pt">
                  <v:textbox inset="2.88pt,2.88pt,2.88pt,2.88pt">
                    <w:txbxContent>
                      <w:p w14:paraId="392A7B7D" w14:textId="77777777" w:rsidR="00FC34CA" w:rsidRDefault="00FC34CA" w:rsidP="00FC34CA">
                        <w:pPr>
                          <w:widowControl w:val="0"/>
                          <w:rPr>
                            <w:rFonts w:ascii="Century Gothic" w:hAnsi="Century Gothic"/>
                            <w:b/>
                            <w:bCs/>
                            <w:color w:val="3F3F3F"/>
                            <w14:ligatures w14:val="none"/>
                          </w:rPr>
                        </w:pPr>
                        <w:r>
                          <w:rPr>
                            <w:rFonts w:ascii="Century Gothic" w:hAnsi="Century Gothic"/>
                            <w:b/>
                            <w:bCs/>
                            <w:color w:val="3F3F3F"/>
                            <w14:ligatures w14:val="none"/>
                          </w:rPr>
                          <w:t xml:space="preserve">4. If it’s NOT magnetic, use a coin to gently scratch the pipe. </w:t>
                        </w:r>
                      </w:p>
                      <w:p w14:paraId="282AD031" w14:textId="0A19E4AD" w:rsidR="00FC34CA" w:rsidRPr="00E35DD6" w:rsidRDefault="00FC34CA" w:rsidP="00AB68FD">
                        <w:pPr>
                          <w:widowControl w:val="0"/>
                          <w:spacing w:after="0"/>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 xml:space="preserve">If it scratches very easily and turns a shiny silver color, it’s </w:t>
                        </w:r>
                        <w:r w:rsidRPr="00E35DD6">
                          <w:rPr>
                            <w:rFonts w:ascii="Century Gothic" w:hAnsi="Century Gothic"/>
                            <w:color w:val="3F3F3F"/>
                            <w:sz w:val="20"/>
                            <w:szCs w:val="20"/>
                            <w:u w:val="single"/>
                            <w14:ligatures w14:val="none"/>
                          </w:rPr>
                          <w:t>lead</w:t>
                        </w:r>
                        <w:r w:rsidRPr="00E35DD6">
                          <w:rPr>
                            <w:rFonts w:ascii="Century Gothic" w:hAnsi="Century Gothic"/>
                            <w:color w:val="3F3F3F"/>
                            <w:sz w:val="20"/>
                            <w:szCs w:val="20"/>
                            <w14:ligatures w14:val="none"/>
                          </w:rPr>
                          <w:t>.</w:t>
                        </w:r>
                      </w:p>
                      <w:p w14:paraId="0D81C16B" w14:textId="77777777" w:rsidR="00FC34CA" w:rsidRPr="00E35DD6" w:rsidRDefault="00FC34CA" w:rsidP="00AB68FD">
                        <w:pPr>
                          <w:widowControl w:val="0"/>
                          <w:spacing w:line="240" w:lineRule="auto"/>
                          <w:rPr>
                            <w:rFonts w:ascii="Century Gothic" w:hAnsi="Century Gothic"/>
                            <w:color w:val="3F3F3F"/>
                            <w:sz w:val="20"/>
                            <w:szCs w:val="20"/>
                            <w14:ligatures w14:val="none"/>
                          </w:rPr>
                        </w:pPr>
                        <w:r w:rsidRPr="00E35DD6">
                          <w:rPr>
                            <w:rFonts w:ascii="Century Gothic" w:hAnsi="Century Gothic"/>
                            <w:color w:val="3F3F3F"/>
                            <w:sz w:val="20"/>
                            <w:szCs w:val="20"/>
                            <w14:ligatures w14:val="none"/>
                          </w:rPr>
                          <w:t xml:space="preserve">If the pipe doesn’t scratch easily, has a copper color, and is not magnetic, it’s made of </w:t>
                        </w:r>
                        <w:r w:rsidRPr="00E35DD6">
                          <w:rPr>
                            <w:rFonts w:ascii="Century Gothic" w:hAnsi="Century Gothic"/>
                            <w:color w:val="3F3F3F"/>
                            <w:sz w:val="20"/>
                            <w:szCs w:val="20"/>
                            <w:u w:val="single"/>
                            <w14:ligatures w14:val="none"/>
                          </w:rPr>
                          <w:t>copper</w:t>
                        </w:r>
                        <w:r w:rsidRPr="00E35DD6">
                          <w:rPr>
                            <w:rFonts w:ascii="Century Gothic" w:hAnsi="Century Gothic"/>
                            <w:color w:val="3F3F3F"/>
                            <w:sz w:val="20"/>
                            <w:szCs w:val="20"/>
                            <w14:ligatures w14:val="no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11298;top:11057;width:141;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" fillcolor="#5b9bd5" strokecolor="black [0]" strokeweight="2pt">
                  <v:imagedata r:id="rId13" o:title=""/>
                  <v:shadow color="black [0]"/>
                </v:shape>
                <v:shape id="Picture 9" o:spid="_x0000_s1032" type="#_x0000_t75" style="position:absolute;left:11309;top:10877;width:140;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" fillcolor="#5b9bd5" strokecolor="black [0]" strokeweight="2pt">
                  <v:imagedata r:id="rId14" o:title=""/>
                  <v:shadow color="black [0]"/>
                </v:shape>
                <v:shape id="Picture 10" o:spid="_x0000_s1033" type="#_x0000_t75" style="position:absolute;left:11140;top:11057;width:141;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" fillcolor="#5b9bd5" strokecolor="black [0]" strokeweight="2pt">
                  <v:imagedata r:id="rId15" o:title=""/>
                  <v:shadow color="black [0]"/>
                </v:shape>
                <w10:wrap anchorx="margin"/>
              </v:group>
            </w:pict>
          </mc:Fallback>
        </mc:AlternateContent>
      </w:r>
    </w:p>
    <w:p w14:paraId="25169500" w14:textId="4112B9B7" w:rsidR="008D27E2" w:rsidRDefault="008D27E2"/>
    <w:p w14:paraId="72F0C6AF" w14:textId="77777777" w:rsidR="00F61F37" w:rsidRDefault="00F61F37"/>
    <w:p w14:paraId="04E07D37" w14:textId="77777777" w:rsidR="00F61F37" w:rsidRDefault="00F61F37"/>
    <w:p w14:paraId="6164282A" w14:textId="77777777" w:rsidR="00F61F37" w:rsidRDefault="00F61F37"/>
    <w:p w14:paraId="0D771E2D" w14:textId="77777777" w:rsidR="00F61F37" w:rsidRDefault="00F61F37"/>
    <w:p w14:paraId="3875B96C" w14:textId="77777777" w:rsidR="00F61F37" w:rsidRDefault="00F61F37"/>
    <w:p w14:paraId="0737A4A0" w14:textId="77777777" w:rsidR="00F61F37" w:rsidRDefault="00F61F37"/>
    <w:p w14:paraId="01D4BA8C" w14:textId="77777777" w:rsidR="00F61F37" w:rsidRDefault="00F61F37"/>
    <w:p w14:paraId="38B8BDF8" w14:textId="77777777" w:rsidR="00F61F37" w:rsidRDefault="00F61F37"/>
    <w:p w14:paraId="59013762" w14:textId="77777777" w:rsidR="00F61F37" w:rsidRDefault="00F61F37"/>
    <w:p w14:paraId="5B798F6B" w14:textId="77777777" w:rsidR="00F61F37" w:rsidRDefault="00F61F37"/>
    <w:p w14:paraId="0391F220" w14:textId="77777777" w:rsidR="00F61F37" w:rsidRDefault="00F61F37"/>
    <w:p w14:paraId="23C644C9" w14:textId="77777777" w:rsidR="00F61F37" w:rsidRDefault="00F61F37"/>
    <w:p w14:paraId="4AD27D40" w14:textId="77777777" w:rsidR="00F61F37" w:rsidRDefault="00F61F37"/>
    <w:p w14:paraId="7609BD55" w14:textId="13510B16" w:rsidR="00C11E8D" w:rsidRPr="00982D15" w:rsidRDefault="003616CE" w:rsidP="00982D15">
      <w:pPr>
        <w:spacing w:before="240" w:after="60"/>
        <w:rPr>
          <w:b/>
          <w:bCs/>
        </w:rPr>
      </w:pPr>
      <w:r>
        <w:rPr>
          <w:noProof/>
        </w:rPr>
        <mc:AlternateContent>
          <mc:Choice Requires="wps">
            <w:drawing>
              <wp:anchor distT="0" distB="0" distL="114300" distR="114300" simplePos="0" relativeHeight="251660288" behindDoc="0" locked="0" layoutInCell="1" allowOverlap="1" wp14:anchorId="0B94B404" wp14:editId="1462B158">
                <wp:simplePos x="0" y="0"/>
                <wp:positionH relativeFrom="column">
                  <wp:posOffset>-941070</wp:posOffset>
                </wp:positionH>
                <wp:positionV relativeFrom="paragraph">
                  <wp:posOffset>360680</wp:posOffset>
                </wp:positionV>
                <wp:extent cx="7749540" cy="0"/>
                <wp:effectExtent l="0" t="0" r="0" b="0"/>
                <wp:wrapNone/>
                <wp:docPr id="266390111" name="Straight Connector 1"/>
                <wp:cNvGraphicFramePr/>
                <a:graphic xmlns:a="http://schemas.openxmlformats.org/drawingml/2006/main">
                  <a:graphicData uri="http://schemas.microsoft.com/office/word/2010/wordprocessingShape">
                    <wps:wsp>
                      <wps:cNvCnPr/>
                      <wps:spPr>
                        <a:xfrm flipV="1">
                          <a:off x="0" y="0"/>
                          <a:ext cx="7749540" cy="0"/>
                        </a:xfrm>
                        <a:prstGeom prst="line">
                          <a:avLst/>
                        </a:prstGeom>
                        <a:ln w="2222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C9DDF"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pt,28.4pt" to="536.1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" strokecolor="#4472c4 [3204]" strokeweight="1.75pt">
                <v:stroke dashstyle="3 1" joinstyle="miter"/>
              </v:line>
            </w:pict>
          </mc:Fallback>
        </mc:AlternateContent>
      </w:r>
      <w:r w:rsidR="007922E7">
        <w:tab/>
      </w:r>
      <w:r w:rsidR="007922E7">
        <w:tab/>
      </w:r>
      <w:r w:rsidR="007922E7">
        <w:tab/>
      </w:r>
      <w:r w:rsidR="007922E7" w:rsidRPr="00982D15">
        <w:rPr>
          <w:b/>
          <w:bCs/>
        </w:rPr>
        <w:t>(Please fill out Survey and Return with Your</w:t>
      </w:r>
      <w:r w:rsidR="00982D15" w:rsidRPr="00982D15">
        <w:rPr>
          <w:b/>
          <w:bCs/>
        </w:rPr>
        <w:t xml:space="preserve"> Bill Payment</w:t>
      </w:r>
      <w:r w:rsidR="00982D15">
        <w:rPr>
          <w:b/>
          <w:bCs/>
        </w:rPr>
        <w:t>.</w:t>
      </w:r>
      <w:r w:rsidR="00982D15" w:rsidRPr="00982D15">
        <w:rPr>
          <w:b/>
          <w:bCs/>
        </w:rPr>
        <w:t>)</w:t>
      </w:r>
    </w:p>
    <w:p w14:paraId="0854A00F" w14:textId="347245DB" w:rsidR="00AB68FD" w:rsidRDefault="00516D6C">
      <w:r w:rsidRPr="00516D6C">
        <w:rPr>
          <w:sz w:val="28"/>
          <w:szCs w:val="28"/>
        </w:rPr>
        <w:sym w:font="Wingdings" w:char="F022"/>
      </w:r>
      <w:r>
        <w:t xml:space="preserve">                                                                                 </w:t>
      </w:r>
      <w:r w:rsidRPr="00516D6C">
        <w:rPr>
          <w:sz w:val="28"/>
          <w:szCs w:val="28"/>
        </w:rPr>
        <w:sym w:font="Wingdings" w:char="F022"/>
      </w:r>
      <w:r>
        <w:t xml:space="preserve">                                                                                      </w:t>
      </w:r>
      <w:r w:rsidRPr="00516D6C">
        <w:rPr>
          <w:sz w:val="28"/>
          <w:szCs w:val="28"/>
        </w:rPr>
        <w:sym w:font="Wingdings" w:char="F022"/>
      </w:r>
      <w:r>
        <w:t xml:space="preserve">         </w:t>
      </w:r>
    </w:p>
    <w:p w14:paraId="10E07487" w14:textId="77777777" w:rsidR="00AB68FD" w:rsidRPr="00AB68FD" w:rsidRDefault="00AB68FD" w:rsidP="00AB68FD">
      <w:pPr>
        <w:rPr>
          <w:rFonts w:ascii="Century Gothic" w:hAnsi="Century Gothic"/>
        </w:rPr>
      </w:pPr>
      <w:r w:rsidRPr="00AB68FD">
        <w:rPr>
          <w:rFonts w:ascii="Century Gothic" w:hAnsi="Century Gothic"/>
        </w:rPr>
        <w:t xml:space="preserve">Customer Name: _____________________________________________________________________ </w:t>
      </w:r>
    </w:p>
    <w:p w14:paraId="0DE32182" w14:textId="7C10175E" w:rsidR="00AB68FD" w:rsidRPr="00AB68FD" w:rsidRDefault="00AB68FD" w:rsidP="00AB68FD">
      <w:pPr>
        <w:rPr>
          <w:rFonts w:ascii="Century Gothic" w:hAnsi="Century Gothic"/>
        </w:rPr>
      </w:pPr>
      <w:r w:rsidRPr="00AB68FD">
        <w:rPr>
          <w:rFonts w:ascii="Century Gothic" w:hAnsi="Century Gothic"/>
        </w:rPr>
        <w:t>Address: _____________________________________</w:t>
      </w:r>
      <w:r w:rsidR="00212941">
        <w:rPr>
          <w:rFonts w:ascii="Century Gothic" w:hAnsi="Century Gothic"/>
        </w:rPr>
        <w:t>_____</w:t>
      </w:r>
      <w:r w:rsidRPr="00AB68FD">
        <w:rPr>
          <w:rFonts w:ascii="Century Gothic" w:hAnsi="Century Gothic"/>
        </w:rPr>
        <w:t xml:space="preserve"> </w:t>
      </w:r>
      <w:r w:rsidR="00212941">
        <w:rPr>
          <w:rFonts w:ascii="Century Gothic" w:hAnsi="Century Gothic"/>
        </w:rPr>
        <w:t xml:space="preserve">Installation </w:t>
      </w:r>
      <w:r w:rsidR="007922E7">
        <w:rPr>
          <w:rFonts w:ascii="Century Gothic" w:hAnsi="Century Gothic"/>
        </w:rPr>
        <w:t>Date:</w:t>
      </w:r>
      <w:r w:rsidRPr="00AB68FD">
        <w:rPr>
          <w:rFonts w:ascii="Century Gothic" w:hAnsi="Century Gothic"/>
        </w:rPr>
        <w:t xml:space="preserve"> _____________</w:t>
      </w:r>
      <w:r w:rsidR="00212941">
        <w:rPr>
          <w:rFonts w:ascii="Century Gothic" w:hAnsi="Century Gothic"/>
        </w:rPr>
        <w:t>___</w:t>
      </w:r>
      <w:r w:rsidRPr="00AB68FD">
        <w:rPr>
          <w:rFonts w:ascii="Century Gothic" w:hAnsi="Century Gothic"/>
        </w:rPr>
        <w:t>_</w:t>
      </w:r>
      <w:r w:rsidR="007922E7">
        <w:rPr>
          <w:rFonts w:ascii="Century Gothic" w:hAnsi="Century Gothic"/>
        </w:rPr>
        <w:t>_</w:t>
      </w:r>
      <w:r w:rsidRPr="00AB68FD">
        <w:rPr>
          <w:rFonts w:ascii="Century Gothic" w:hAnsi="Century Gothic"/>
        </w:rPr>
        <w:t xml:space="preserve"> </w:t>
      </w:r>
    </w:p>
    <w:p w14:paraId="5D89301F" w14:textId="1D602C25" w:rsidR="00AB68FD" w:rsidRPr="00AB68FD" w:rsidRDefault="00AB68FD" w:rsidP="00AB68FD">
      <w:pPr>
        <w:rPr>
          <w:rFonts w:ascii="Century Gothic" w:hAnsi="Century Gothic"/>
        </w:rPr>
      </w:pPr>
      <w:r w:rsidRPr="00AB68FD">
        <w:rPr>
          <w:rFonts w:ascii="Century Gothic" w:hAnsi="Century Gothic"/>
        </w:rPr>
        <w:t>Material for Customer Service Line:</w:t>
      </w:r>
      <w:r w:rsidR="00982D15">
        <w:rPr>
          <w:rFonts w:ascii="Century Gothic" w:hAnsi="Century Gothic"/>
        </w:rPr>
        <w:t xml:space="preserve"> (</w:t>
      </w:r>
      <w:r w:rsidR="00982D15" w:rsidRPr="00982D15">
        <w:rPr>
          <w:rFonts w:ascii="Century Gothic" w:hAnsi="Century Gothic"/>
          <w:b/>
          <w:bCs/>
          <w:sz w:val="16"/>
          <w:szCs w:val="16"/>
        </w:rPr>
        <w:t>Please Check One</w:t>
      </w:r>
      <w:r w:rsidR="00982D15">
        <w:rPr>
          <w:rFonts w:ascii="Century Gothic" w:hAnsi="Century Gothic"/>
        </w:rPr>
        <w:t>)</w:t>
      </w:r>
    </w:p>
    <w:p w14:paraId="46905D80" w14:textId="61831E6F" w:rsidR="00212941" w:rsidRPr="00AB68FD" w:rsidRDefault="00982D15" w:rsidP="007922E7">
      <w:pPr>
        <w:pStyle w:val="ListParagraph"/>
        <w:spacing w:line="360" w:lineRule="auto"/>
        <w:rPr>
          <w:rFonts w:ascii="Century Gothic" w:hAnsi="Century Gothic"/>
        </w:rPr>
      </w:pPr>
      <w:r>
        <w:rPr>
          <w:rFonts w:ascii="MS Gothic" w:eastAsia="MS Gothic" w:hAnsi="MS Gothic" w:hint="eastAsia"/>
        </w:rPr>
        <w:t>☐</w:t>
      </w:r>
      <w:r w:rsidR="007922E7">
        <w:rPr>
          <w:rFonts w:ascii="Century Gothic" w:hAnsi="Century Gothic"/>
        </w:rPr>
        <w:t xml:space="preserve"> </w:t>
      </w:r>
      <w:r w:rsidR="00AB68FD" w:rsidRPr="00AB68FD">
        <w:rPr>
          <w:rFonts w:ascii="Century Gothic" w:hAnsi="Century Gothic"/>
        </w:rPr>
        <w:t>Plastic</w:t>
      </w:r>
      <w:r w:rsidR="000E27D2">
        <w:rPr>
          <w:rFonts w:ascii="Century Gothic" w:hAnsi="Century Gothic"/>
        </w:rPr>
        <w:t xml:space="preserve"> </w:t>
      </w:r>
      <w:r w:rsidR="000E27D2" w:rsidRPr="000E27D2">
        <w:rPr>
          <w:rFonts w:ascii="Century Gothic" w:hAnsi="Century Gothic"/>
          <w:sz w:val="18"/>
          <w:szCs w:val="18"/>
        </w:rPr>
        <w:t xml:space="preserve">(PVC, Poly, </w:t>
      </w:r>
      <w:proofErr w:type="spellStart"/>
      <w:proofErr w:type="gramStart"/>
      <w:r w:rsidR="000E27D2" w:rsidRPr="000E27D2">
        <w:rPr>
          <w:rFonts w:ascii="Century Gothic" w:hAnsi="Century Gothic"/>
          <w:sz w:val="18"/>
          <w:szCs w:val="18"/>
        </w:rPr>
        <w:t>Pex</w:t>
      </w:r>
      <w:proofErr w:type="spellEnd"/>
      <w:r w:rsidR="000E27D2" w:rsidRPr="000E27D2">
        <w:rPr>
          <w:rFonts w:ascii="Century Gothic" w:hAnsi="Century Gothic"/>
          <w:sz w:val="18"/>
          <w:szCs w:val="18"/>
        </w:rPr>
        <w:t>)</w:t>
      </w:r>
      <w:r w:rsidR="00857EAD">
        <w:rPr>
          <w:rFonts w:ascii="Century Gothic" w:hAnsi="Century Gothic"/>
          <w:sz w:val="18"/>
          <w:szCs w:val="18"/>
        </w:rPr>
        <w:t xml:space="preserve">   </w:t>
      </w:r>
      <w:proofErr w:type="gramEnd"/>
      <w:r w:rsidR="00857EAD">
        <w:rPr>
          <w:rFonts w:ascii="Century Gothic" w:hAnsi="Century Gothic"/>
          <w:sz w:val="18"/>
          <w:szCs w:val="18"/>
        </w:rPr>
        <w:t xml:space="preserve">         </w:t>
      </w:r>
      <w:r>
        <w:rPr>
          <w:rFonts w:ascii="MS Gothic" w:eastAsia="MS Gothic" w:hAnsi="MS Gothic" w:hint="eastAsia"/>
        </w:rPr>
        <w:t>☐</w:t>
      </w:r>
      <w:r w:rsidR="007922E7">
        <w:rPr>
          <w:rFonts w:ascii="Century Gothic" w:hAnsi="Century Gothic"/>
        </w:rPr>
        <w:t xml:space="preserve"> </w:t>
      </w:r>
      <w:r w:rsidR="00212941" w:rsidRPr="00AB68FD">
        <w:rPr>
          <w:rFonts w:ascii="Century Gothic" w:hAnsi="Century Gothic"/>
        </w:rPr>
        <w:t>Galvanized</w:t>
      </w:r>
      <w:r w:rsidR="00212941">
        <w:rPr>
          <w:rFonts w:ascii="Century Gothic" w:hAnsi="Century Gothic"/>
        </w:rPr>
        <w:tab/>
      </w:r>
      <w:r w:rsidR="00212941">
        <w:rPr>
          <w:rFonts w:ascii="Century Gothic" w:hAnsi="Century Gothic"/>
        </w:rPr>
        <w:tab/>
      </w:r>
      <w:r w:rsidR="00054977">
        <w:rPr>
          <w:rFonts w:ascii="Century Gothic" w:hAnsi="Century Gothic"/>
        </w:rPr>
        <w:t xml:space="preserve">       </w:t>
      </w:r>
      <w:r w:rsidR="007922E7">
        <w:rPr>
          <w:rFonts w:ascii="MS Gothic" w:eastAsia="MS Gothic" w:hAnsi="MS Gothic" w:hint="eastAsia"/>
        </w:rPr>
        <w:t>☐</w:t>
      </w:r>
      <w:r w:rsidR="007922E7">
        <w:rPr>
          <w:rFonts w:ascii="Century Gothic" w:hAnsi="Century Gothic"/>
        </w:rPr>
        <w:t xml:space="preserve"> </w:t>
      </w:r>
      <w:r w:rsidR="00212941" w:rsidRPr="00AB68FD">
        <w:rPr>
          <w:rFonts w:ascii="Century Gothic" w:hAnsi="Century Gothic"/>
        </w:rPr>
        <w:t>Copper</w:t>
      </w:r>
    </w:p>
    <w:p w14:paraId="4E203535" w14:textId="7E338141" w:rsidR="007922E7" w:rsidRPr="00AB68FD" w:rsidRDefault="00212941" w:rsidP="007922E7">
      <w:pPr>
        <w:pStyle w:val="ListParagraph"/>
        <w:spacing w:line="360" w:lineRule="auto"/>
        <w:rPr>
          <w:rFonts w:ascii="Century Gothic" w:hAnsi="Century Gothic"/>
        </w:rPr>
      </w:pPr>
      <w:r w:rsidRPr="00AB68FD">
        <w:rPr>
          <w:rFonts w:ascii="Segoe UI Symbol" w:eastAsia="MS Gothic" w:hAnsi="Segoe UI Symbol" w:cs="Segoe UI Symbol"/>
        </w:rPr>
        <w:t>☐</w:t>
      </w:r>
      <w:r w:rsidR="007922E7">
        <w:rPr>
          <w:rFonts w:ascii="Century Gothic" w:hAnsi="Century Gothic"/>
        </w:rPr>
        <w:t xml:space="preserve"> </w:t>
      </w:r>
      <w:r w:rsidRPr="00AB68FD">
        <w:rPr>
          <w:rFonts w:ascii="Century Gothic" w:hAnsi="Century Gothic"/>
        </w:rPr>
        <w:t>Lead</w:t>
      </w:r>
      <w:r w:rsidR="007922E7">
        <w:rPr>
          <w:rFonts w:ascii="Century Gothic" w:hAnsi="Century Gothic"/>
        </w:rPr>
        <w:tab/>
      </w:r>
      <w:proofErr w:type="gramStart"/>
      <w:r w:rsidR="007922E7">
        <w:rPr>
          <w:rFonts w:ascii="Century Gothic" w:hAnsi="Century Gothic"/>
        </w:rPr>
        <w:tab/>
      </w:r>
      <w:r w:rsidR="003E7493">
        <w:rPr>
          <w:rFonts w:ascii="Century Gothic" w:hAnsi="Century Gothic"/>
        </w:rPr>
        <w:t xml:space="preserve">  </w:t>
      </w:r>
      <w:r w:rsidR="007922E7">
        <w:rPr>
          <w:rFonts w:ascii="Century Gothic" w:hAnsi="Century Gothic"/>
        </w:rPr>
        <w:tab/>
      </w:r>
      <w:proofErr w:type="gramEnd"/>
      <w:r w:rsidR="003E7493">
        <w:rPr>
          <w:rFonts w:ascii="Century Gothic" w:hAnsi="Century Gothic"/>
        </w:rPr>
        <w:t xml:space="preserve">  </w:t>
      </w:r>
      <w:r w:rsidR="007922E7" w:rsidRPr="00AB68FD">
        <w:rPr>
          <w:rFonts w:ascii="Segoe UI Symbol" w:eastAsia="MS Gothic" w:hAnsi="Segoe UI Symbol" w:cs="Segoe UI Symbol"/>
        </w:rPr>
        <w:t>☐</w:t>
      </w:r>
      <w:r w:rsidR="007922E7">
        <w:rPr>
          <w:rFonts w:ascii="Century Gothic" w:hAnsi="Century Gothic"/>
        </w:rPr>
        <w:t xml:space="preserve"> </w:t>
      </w:r>
      <w:r w:rsidR="007922E7" w:rsidRPr="00AB68FD">
        <w:rPr>
          <w:rFonts w:ascii="Century Gothic" w:hAnsi="Century Gothic"/>
        </w:rPr>
        <w:t>Lead</w:t>
      </w:r>
      <w:r w:rsidR="007922E7">
        <w:rPr>
          <w:rFonts w:ascii="Century Gothic" w:hAnsi="Century Gothic"/>
        </w:rPr>
        <w:t>-lined Galvanized</w:t>
      </w:r>
      <w:r w:rsidR="007922E7">
        <w:rPr>
          <w:rFonts w:ascii="Century Gothic" w:hAnsi="Century Gothic"/>
        </w:rPr>
        <w:tab/>
      </w:r>
      <w:r w:rsidR="00054977">
        <w:rPr>
          <w:rFonts w:ascii="Century Gothic" w:hAnsi="Century Gothic"/>
        </w:rPr>
        <w:t xml:space="preserve">       </w:t>
      </w:r>
      <w:r w:rsidR="007922E7" w:rsidRPr="00AB68FD">
        <w:rPr>
          <w:rFonts w:ascii="Segoe UI Symbol" w:eastAsia="MS Gothic" w:hAnsi="Segoe UI Symbol" w:cs="Segoe UI Symbol"/>
        </w:rPr>
        <w:t>☐</w:t>
      </w:r>
      <w:r w:rsidR="007922E7">
        <w:rPr>
          <w:rFonts w:ascii="Century Gothic" w:hAnsi="Century Gothic"/>
        </w:rPr>
        <w:t xml:space="preserve"> </w:t>
      </w:r>
      <w:r w:rsidR="007922E7" w:rsidRPr="00AB68FD">
        <w:rPr>
          <w:rFonts w:ascii="Century Gothic" w:hAnsi="Century Gothic"/>
        </w:rPr>
        <w:t>Unknown</w:t>
      </w:r>
    </w:p>
    <w:p w14:paraId="1493A6EF" w14:textId="461F2D74" w:rsidR="007922E7" w:rsidRDefault="00AF0B6D" w:rsidP="007922E7">
      <w:pPr>
        <w:pStyle w:val="ListParagraph"/>
        <w:spacing w:line="360" w:lineRule="auto"/>
      </w:pPr>
      <w:r>
        <w:rPr>
          <w:rFonts w:ascii="MS Gothic" w:eastAsia="MS Gothic" w:hAnsi="MS Gothic" w:hint="eastAsia"/>
        </w:rPr>
        <w:t>☐</w:t>
      </w:r>
      <w:r w:rsidR="00D37077">
        <w:rPr>
          <w:rFonts w:ascii="Century Gothic" w:hAnsi="Century Gothic"/>
        </w:rPr>
        <w:t xml:space="preserve"> </w:t>
      </w:r>
      <w:r w:rsidR="007922E7" w:rsidRPr="00AB68FD">
        <w:rPr>
          <w:rFonts w:ascii="Century Gothic" w:hAnsi="Century Gothic"/>
        </w:rPr>
        <w:t>Other</w:t>
      </w:r>
      <w:r w:rsidR="007922E7">
        <w:rPr>
          <w:rFonts w:ascii="Century Gothic" w:hAnsi="Century Gothic"/>
        </w:rPr>
        <w:t xml:space="preserve"> </w:t>
      </w:r>
      <w:r w:rsidR="00D9701F" w:rsidRPr="00D9701F">
        <w:rPr>
          <w:rFonts w:ascii="Century Gothic" w:hAnsi="Century Gothic"/>
        </w:rPr>
        <w:t xml:space="preserve">- </w:t>
      </w:r>
      <w:r w:rsidR="007922E7" w:rsidRPr="00D9701F">
        <w:rPr>
          <w:rFonts w:ascii="Century Gothic" w:hAnsi="Century Gothic"/>
          <w:sz w:val="18"/>
          <w:szCs w:val="18"/>
        </w:rPr>
        <w:t xml:space="preserve">(Please </w:t>
      </w:r>
      <w:r w:rsidR="00982D15" w:rsidRPr="00D9701F">
        <w:rPr>
          <w:rFonts w:ascii="Century Gothic" w:hAnsi="Century Gothic"/>
          <w:sz w:val="18"/>
          <w:szCs w:val="18"/>
        </w:rPr>
        <w:t>Describe</w:t>
      </w:r>
      <w:proofErr w:type="gramStart"/>
      <w:r w:rsidR="00982D15" w:rsidRPr="00D9701F">
        <w:rPr>
          <w:rFonts w:ascii="Century Gothic" w:hAnsi="Century Gothic"/>
          <w:sz w:val="18"/>
          <w:szCs w:val="18"/>
        </w:rPr>
        <w:t>)</w:t>
      </w:r>
      <w:r w:rsidR="00D9701F" w:rsidRPr="00D9701F">
        <w:rPr>
          <w:rFonts w:ascii="Century Gothic" w:hAnsi="Century Gothic"/>
          <w:sz w:val="18"/>
          <w:szCs w:val="18"/>
        </w:rPr>
        <w:t>:</w:t>
      </w:r>
      <w:r w:rsidR="007922E7">
        <w:t>_</w:t>
      </w:r>
      <w:proofErr w:type="gramEnd"/>
      <w:r w:rsidR="007922E7">
        <w:t>_________________________</w:t>
      </w:r>
      <w:r w:rsidR="00982D15">
        <w:t>___</w:t>
      </w:r>
      <w:r w:rsidR="007922E7">
        <w:t>_____________________</w:t>
      </w:r>
    </w:p>
    <w:p w14:paraId="7B46E41D" w14:textId="2D2FC479" w:rsidR="00982D15" w:rsidRPr="00982D15" w:rsidRDefault="00982D15" w:rsidP="00982D15">
      <w:pPr>
        <w:spacing w:line="360" w:lineRule="auto"/>
        <w:rPr>
          <w:rFonts w:ascii="Century Gothic" w:hAnsi="Century Gothic"/>
        </w:rPr>
      </w:pPr>
      <w:r>
        <w:rPr>
          <w:rFonts w:ascii="Century Gothic" w:hAnsi="Century Gothic"/>
        </w:rPr>
        <w:t>Line Size (if known): ____________________________________________________________________</w:t>
      </w:r>
    </w:p>
    <w:p w14:paraId="6C6A9F82" w14:textId="77777777" w:rsidR="00982D15" w:rsidRDefault="007922E7" w:rsidP="00982D15">
      <w:pPr>
        <w:spacing w:after="100"/>
        <w:rPr>
          <w:rFonts w:ascii="Century Gothic" w:hAnsi="Century Gothic"/>
        </w:rPr>
      </w:pPr>
      <w:r>
        <w:t>**</w:t>
      </w:r>
      <w:r w:rsidRPr="00AB68FD">
        <w:rPr>
          <w:rFonts w:ascii="Century Gothic" w:hAnsi="Century Gothic"/>
        </w:rPr>
        <w:t>Signature _______________________________________________</w:t>
      </w:r>
      <w:proofErr w:type="gramStart"/>
      <w:r w:rsidRPr="00AB68FD">
        <w:rPr>
          <w:rFonts w:ascii="Century Gothic" w:hAnsi="Century Gothic"/>
        </w:rPr>
        <w:t>_  Date</w:t>
      </w:r>
      <w:proofErr w:type="gramEnd"/>
      <w:r w:rsidRPr="00AB68FD">
        <w:rPr>
          <w:rFonts w:ascii="Century Gothic" w:hAnsi="Century Gothic"/>
        </w:rPr>
        <w:t>:</w:t>
      </w:r>
      <w:r>
        <w:t xml:space="preserve"> _____________________</w:t>
      </w:r>
      <w:r w:rsidR="00212941" w:rsidRPr="007922E7">
        <w:rPr>
          <w:rFonts w:ascii="Century Gothic" w:hAnsi="Century Gothic"/>
        </w:rPr>
        <w:t xml:space="preserve"> </w:t>
      </w:r>
    </w:p>
    <w:p w14:paraId="7308026E" w14:textId="30030D9F" w:rsidR="00AB68FD" w:rsidRDefault="00982D15" w:rsidP="00D37077">
      <w:pPr>
        <w:pStyle w:val="Footer"/>
        <w:rPr>
          <w:sz w:val="18"/>
          <w:szCs w:val="18"/>
        </w:rPr>
      </w:pPr>
      <w:r w:rsidRPr="00D9701F">
        <w:rPr>
          <w:sz w:val="18"/>
          <w:szCs w:val="18"/>
        </w:rPr>
        <w:t>** By signature, I (</w:t>
      </w:r>
      <w:r w:rsidR="00BB77FD" w:rsidRPr="00D9701F">
        <w:rPr>
          <w:sz w:val="18"/>
          <w:szCs w:val="18"/>
        </w:rPr>
        <w:t>Property O</w:t>
      </w:r>
      <w:r w:rsidRPr="00D9701F">
        <w:rPr>
          <w:sz w:val="18"/>
          <w:szCs w:val="18"/>
        </w:rPr>
        <w:t>wner) certify that the information provided above is true and correct to the best of my knowledge</w:t>
      </w:r>
      <w:r w:rsidR="00D9701F" w:rsidRPr="00D9701F">
        <w:rPr>
          <w:sz w:val="18"/>
          <w:szCs w:val="18"/>
        </w:rPr>
        <w:t>.</w:t>
      </w:r>
    </w:p>
    <w:p w14:paraId="2E840BBB" w14:textId="77777777" w:rsidR="00413EEE" w:rsidRDefault="00413EEE" w:rsidP="00D37077">
      <w:pPr>
        <w:pStyle w:val="Footer"/>
        <w:rPr>
          <w:sz w:val="18"/>
          <w:szCs w:val="18"/>
        </w:rPr>
      </w:pPr>
    </w:p>
    <w:p w14:paraId="3D45CD81" w14:textId="77777777" w:rsidR="00413EEE" w:rsidRDefault="00413EEE" w:rsidP="00D37077">
      <w:pPr>
        <w:pStyle w:val="Footer"/>
        <w:rPr>
          <w:sz w:val="18"/>
          <w:szCs w:val="18"/>
        </w:rPr>
      </w:pPr>
    </w:p>
    <w:p w14:paraId="52A2C3C5" w14:textId="09181D72" w:rsidR="00413EEE" w:rsidRDefault="00413EEE" w:rsidP="00413EEE">
      <w:pPr>
        <w:pStyle w:val="Heading1"/>
        <w:jc w:val="center"/>
      </w:pPr>
      <w:r>
        <w:lastRenderedPageBreak/>
        <w:t xml:space="preserve"> Form </w:t>
      </w:r>
      <w:r w:rsidRPr="00413EEE">
        <w:t>Instructions:</w:t>
      </w:r>
    </w:p>
    <w:p w14:paraId="76E873E6" w14:textId="77777777" w:rsidR="00413EEE" w:rsidRDefault="00413EEE" w:rsidP="00413EEE"/>
    <w:p w14:paraId="4DC626DC" w14:textId="6B313940" w:rsidR="00413EEE" w:rsidRDefault="00413EEE" w:rsidP="00413EEE">
      <w:r>
        <w:t>This form is intended to be a generic letter you can provide to your customers to identify their plumbing materials from the meter to the house / business. Due to complex formatting the document is protected to allow only changes to the highlighted fields and to replace the logo picture. Should you wish to unprotect the document</w:t>
      </w:r>
      <w:r w:rsidR="00A37610">
        <w:t xml:space="preserve"> the instructions are below. Please provide only the front page to your customers.</w:t>
      </w:r>
    </w:p>
    <w:p w14:paraId="529205D1" w14:textId="639AA78D" w:rsidR="00A37610" w:rsidRDefault="00A37610" w:rsidP="00413EEE"/>
    <w:p w14:paraId="68D73B61" w14:textId="3F1AC109" w:rsidR="00A37610" w:rsidRDefault="006731F1" w:rsidP="00A37610">
      <w:pPr>
        <w:pStyle w:val="ListParagraph"/>
        <w:numPr>
          <w:ilvl w:val="0"/>
          <w:numId w:val="2"/>
        </w:numPr>
      </w:pPr>
      <w:r w:rsidRPr="00A37610">
        <w:rPr>
          <w:noProof/>
        </w:rPr>
        <w:drawing>
          <wp:anchor distT="0" distB="0" distL="114300" distR="114300" simplePos="0" relativeHeight="251662336" behindDoc="1" locked="0" layoutInCell="1" allowOverlap="1" wp14:anchorId="0FCC31CA" wp14:editId="24D12159">
            <wp:simplePos x="0" y="0"/>
            <wp:positionH relativeFrom="column">
              <wp:posOffset>3977640</wp:posOffset>
            </wp:positionH>
            <wp:positionV relativeFrom="paragraph">
              <wp:posOffset>91440</wp:posOffset>
            </wp:positionV>
            <wp:extent cx="2240280" cy="1996440"/>
            <wp:effectExtent l="19050" t="19050" r="26670" b="22860"/>
            <wp:wrapTight wrapText="bothSides">
              <wp:wrapPolygon edited="0">
                <wp:start x="-184" y="-206"/>
                <wp:lineTo x="-184" y="21641"/>
                <wp:lineTo x="21673" y="21641"/>
                <wp:lineTo x="21673" y="-206"/>
                <wp:lineTo x="-184" y="-206"/>
              </wp:wrapPolygon>
            </wp:wrapTight>
            <wp:docPr id="19035248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24886"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40280" cy="1996440"/>
                    </a:xfrm>
                    <a:prstGeom prst="rect">
                      <a:avLst/>
                    </a:prstGeom>
                    <a:ln w="3175" cmpd="sng">
                      <a:solidFill>
                        <a:schemeClr val="bg2"/>
                      </a:solidFill>
                    </a:ln>
                  </pic:spPr>
                </pic:pic>
              </a:graphicData>
            </a:graphic>
            <wp14:sizeRelH relativeFrom="margin">
              <wp14:pctWidth>0</wp14:pctWidth>
            </wp14:sizeRelH>
            <wp14:sizeRelV relativeFrom="margin">
              <wp14:pctHeight>0</wp14:pctHeight>
            </wp14:sizeRelV>
          </wp:anchor>
        </w:drawing>
      </w:r>
      <w:r w:rsidR="00A37610">
        <w:t xml:space="preserve">Insert your </w:t>
      </w:r>
      <w:r w:rsidR="003663AF">
        <w:t xml:space="preserve">Water System </w:t>
      </w:r>
      <w:r w:rsidR="00A37610">
        <w:t xml:space="preserve">Logo or Text with </w:t>
      </w:r>
      <w:r w:rsidR="003663AF">
        <w:t xml:space="preserve">Water System </w:t>
      </w:r>
      <w:r w:rsidR="00A37610">
        <w:t>Name.</w:t>
      </w:r>
    </w:p>
    <w:p w14:paraId="095FD39E" w14:textId="2BDCF47F" w:rsidR="00A37610" w:rsidRDefault="00A37610" w:rsidP="00A37610">
      <w:pPr>
        <w:pStyle w:val="ListParagraph"/>
        <w:numPr>
          <w:ilvl w:val="1"/>
          <w:numId w:val="2"/>
        </w:numPr>
      </w:pPr>
      <w:r>
        <w:t xml:space="preserve">To change picture, right click </w:t>
      </w:r>
      <w:r w:rsidR="00576767">
        <w:t>on “</w:t>
      </w:r>
      <w:r w:rsidR="003663AF">
        <w:t xml:space="preserve">Water </w:t>
      </w:r>
      <w:proofErr w:type="gramStart"/>
      <w:r w:rsidR="003663AF">
        <w:t xml:space="preserve">System </w:t>
      </w:r>
      <w:r w:rsidR="00576767">
        <w:t xml:space="preserve"> Logo</w:t>
      </w:r>
      <w:proofErr w:type="gramEnd"/>
      <w:r w:rsidR="00576767">
        <w:t xml:space="preserve"> Here”,</w:t>
      </w:r>
      <w:r>
        <w:t xml:space="preserve"> select change picture and click your source.</w:t>
      </w:r>
      <w:r w:rsidR="00576767">
        <w:t xml:space="preserve"> This will open a dialogue box to allow you to find the picture you wish to insert.</w:t>
      </w:r>
      <w:r w:rsidRPr="00A37610">
        <w:rPr>
          <w:noProof/>
        </w:rPr>
        <w:t xml:space="preserve"> </w:t>
      </w:r>
    </w:p>
    <w:p w14:paraId="1D351ABF" w14:textId="3691FDFC" w:rsidR="00202468" w:rsidRDefault="00202468" w:rsidP="00A37610">
      <w:pPr>
        <w:pStyle w:val="ListParagraph"/>
        <w:numPr>
          <w:ilvl w:val="1"/>
          <w:numId w:val="2"/>
        </w:numPr>
      </w:pPr>
      <w:r>
        <w:rPr>
          <w:noProof/>
        </w:rPr>
        <w:t>Resize as appropriate to fit the dimentions of your logo.</w:t>
      </w:r>
    </w:p>
    <w:p w14:paraId="646BC7AB" w14:textId="3FDD327D" w:rsidR="00202468" w:rsidRDefault="00202468" w:rsidP="00A37610">
      <w:pPr>
        <w:pStyle w:val="ListParagraph"/>
        <w:numPr>
          <w:ilvl w:val="1"/>
          <w:numId w:val="2"/>
        </w:numPr>
      </w:pPr>
      <w:r w:rsidRPr="00202468">
        <w:rPr>
          <w:noProof/>
        </w:rPr>
        <w:drawing>
          <wp:anchor distT="0" distB="0" distL="114300" distR="114300" simplePos="0" relativeHeight="251663360" behindDoc="0" locked="0" layoutInCell="1" allowOverlap="1" wp14:anchorId="10BCB43C" wp14:editId="7634CB53">
            <wp:simplePos x="0" y="0"/>
            <wp:positionH relativeFrom="column">
              <wp:posOffset>312420</wp:posOffset>
            </wp:positionH>
            <wp:positionV relativeFrom="paragraph">
              <wp:posOffset>421005</wp:posOffset>
            </wp:positionV>
            <wp:extent cx="3482340" cy="510540"/>
            <wp:effectExtent l="0" t="0" r="3810" b="3810"/>
            <wp:wrapTopAndBottom/>
            <wp:docPr id="85306686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066868" name="Picture 1" descr="A screenshot of a comput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82340" cy="510540"/>
                    </a:xfrm>
                    <a:prstGeom prst="rect">
                      <a:avLst/>
                    </a:prstGeom>
                  </pic:spPr>
                </pic:pic>
              </a:graphicData>
            </a:graphic>
            <wp14:sizeRelH relativeFrom="margin">
              <wp14:pctWidth>0</wp14:pctWidth>
            </wp14:sizeRelH>
            <wp14:sizeRelV relativeFrom="margin">
              <wp14:pctHeight>0</wp14:pctHeight>
            </wp14:sizeRelV>
          </wp:anchor>
        </w:drawing>
      </w:r>
      <w:r>
        <w:rPr>
          <w:noProof/>
        </w:rPr>
        <w:t>To add text delete the picture and then go to the Insert tab and select Text Box on the ribbon.</w:t>
      </w:r>
      <w:r w:rsidRPr="00202468">
        <w:rPr>
          <w:noProof/>
        </w:rPr>
        <w:t xml:space="preserve"> </w:t>
      </w:r>
    </w:p>
    <w:p w14:paraId="3A046E76" w14:textId="77777777" w:rsidR="00202468" w:rsidRDefault="00202468" w:rsidP="00202468">
      <w:pPr>
        <w:spacing w:line="240" w:lineRule="auto"/>
      </w:pPr>
    </w:p>
    <w:p w14:paraId="3E9FD3E6" w14:textId="31220133" w:rsidR="00202468" w:rsidRDefault="00576767" w:rsidP="00202468">
      <w:pPr>
        <w:pStyle w:val="ListParagraph"/>
        <w:numPr>
          <w:ilvl w:val="0"/>
          <w:numId w:val="2"/>
        </w:numPr>
        <w:spacing w:line="240" w:lineRule="auto"/>
      </w:pPr>
      <w:r>
        <w:t xml:space="preserve">Insert Your </w:t>
      </w:r>
      <w:r w:rsidR="003663AF">
        <w:t>Water System</w:t>
      </w:r>
      <w:r>
        <w:t xml:space="preserve"> Name in the highlighted field.</w:t>
      </w:r>
    </w:p>
    <w:p w14:paraId="35334E8C" w14:textId="1B3C388E" w:rsidR="00576767" w:rsidRDefault="00576767" w:rsidP="004A03DD">
      <w:pPr>
        <w:spacing w:before="360" w:after="240" w:line="240" w:lineRule="auto"/>
        <w:ind w:left="720" w:hanging="720"/>
      </w:pPr>
      <w:r>
        <w:t xml:space="preserve">       3.    The statement about online form availability may be removed if not needed. If used, please make sure    your website URL is entered correctly and works prior to mailing the letter</w:t>
      </w:r>
      <w:r w:rsidR="004A03DD">
        <w:t>.</w:t>
      </w:r>
    </w:p>
    <w:p w14:paraId="2462BACB" w14:textId="741D9D9C" w:rsidR="004A03DD" w:rsidRDefault="00EA6AA4" w:rsidP="00EA6AA4">
      <w:pPr>
        <w:spacing w:before="360" w:after="240" w:line="240" w:lineRule="auto"/>
      </w:pPr>
      <w:r w:rsidRPr="00EA6AA4">
        <w:drawing>
          <wp:anchor distT="0" distB="0" distL="114300" distR="114300" simplePos="0" relativeHeight="251664384" behindDoc="0" locked="0" layoutInCell="1" allowOverlap="1" wp14:anchorId="308BE421" wp14:editId="76B3E845">
            <wp:simplePos x="0" y="0"/>
            <wp:positionH relativeFrom="column">
              <wp:posOffset>4305300</wp:posOffset>
            </wp:positionH>
            <wp:positionV relativeFrom="paragraph">
              <wp:posOffset>535305</wp:posOffset>
            </wp:positionV>
            <wp:extent cx="1012825" cy="3129931"/>
            <wp:effectExtent l="0" t="0" r="0" b="0"/>
            <wp:wrapNone/>
            <wp:docPr id="317298" name="Picture 1" descr="A white rectangular object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98" name="Picture 1" descr="A white rectangular object with a black border&#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2825" cy="3129931"/>
                    </a:xfrm>
                    <a:prstGeom prst="rect">
                      <a:avLst/>
                    </a:prstGeom>
                  </pic:spPr>
                </pic:pic>
              </a:graphicData>
            </a:graphic>
            <wp14:sizeRelH relativeFrom="margin">
              <wp14:pctWidth>0</wp14:pctWidth>
            </wp14:sizeRelH>
            <wp14:sizeRelV relativeFrom="margin">
              <wp14:pctHeight>0</wp14:pctHeight>
            </wp14:sizeRelV>
          </wp:anchor>
        </w:drawing>
      </w:r>
      <w:r w:rsidR="004A03DD">
        <w:t xml:space="preserve">To unprotect the document for editing, </w:t>
      </w:r>
      <w:r>
        <w:t>click on the “File” tab, then on “Info”, then “Protect Document” and finally “Restrict Editing”. This will open another window beside your document, at the bottom click on “Stop Protection”, you can then freely edit the document.</w:t>
      </w:r>
    </w:p>
    <w:p w14:paraId="418D28BA" w14:textId="597848DD" w:rsidR="00576767" w:rsidRDefault="005153DF" w:rsidP="00576767">
      <w:pPr>
        <w:ind w:left="720" w:hanging="720"/>
      </w:pPr>
      <w:r w:rsidRPr="005153DF">
        <w:drawing>
          <wp:anchor distT="0" distB="0" distL="114300" distR="114300" simplePos="0" relativeHeight="251665408" behindDoc="0" locked="0" layoutInCell="1" allowOverlap="1" wp14:anchorId="76901974" wp14:editId="3167D06E">
            <wp:simplePos x="0" y="0"/>
            <wp:positionH relativeFrom="column">
              <wp:posOffset>571500</wp:posOffset>
            </wp:positionH>
            <wp:positionV relativeFrom="paragraph">
              <wp:posOffset>1905</wp:posOffset>
            </wp:positionV>
            <wp:extent cx="3482340" cy="2784113"/>
            <wp:effectExtent l="0" t="0" r="3810" b="0"/>
            <wp:wrapNone/>
            <wp:docPr id="21461745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17457" name="Picture 1" descr="A screenshot of a comput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82340" cy="2784113"/>
                    </a:xfrm>
                    <a:prstGeom prst="rect">
                      <a:avLst/>
                    </a:prstGeom>
                  </pic:spPr>
                </pic:pic>
              </a:graphicData>
            </a:graphic>
          </wp:anchor>
        </w:drawing>
      </w:r>
    </w:p>
    <w:p w14:paraId="35186D0D" w14:textId="074E32F7" w:rsidR="00202468" w:rsidRPr="00413EEE" w:rsidRDefault="00202468" w:rsidP="00576767">
      <w:pPr>
        <w:ind w:left="720" w:hanging="720"/>
      </w:pPr>
    </w:p>
    <w:sectPr w:rsidR="00202468" w:rsidRPr="00413EEE" w:rsidSect="00413EEE">
      <w:headerReference w:type="default" r:id="rId20"/>
      <w:pgSz w:w="12240" w:h="15840"/>
      <w:pgMar w:top="1170" w:right="1080" w:bottom="360" w:left="1260" w:header="288"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387DE" w14:textId="77777777" w:rsidR="002A558A" w:rsidRDefault="002A558A" w:rsidP="00EC1514">
      <w:pPr>
        <w:spacing w:after="0" w:line="240" w:lineRule="auto"/>
      </w:pPr>
      <w:r>
        <w:separator/>
      </w:r>
    </w:p>
  </w:endnote>
  <w:endnote w:type="continuationSeparator" w:id="0">
    <w:p w14:paraId="7E8731CB" w14:textId="77777777" w:rsidR="002A558A" w:rsidRDefault="002A558A" w:rsidP="00EC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8FDCC" w14:textId="77777777" w:rsidR="002A558A" w:rsidRDefault="002A558A" w:rsidP="00EC1514">
      <w:pPr>
        <w:spacing w:after="0" w:line="240" w:lineRule="auto"/>
      </w:pPr>
      <w:r>
        <w:separator/>
      </w:r>
    </w:p>
  </w:footnote>
  <w:footnote w:type="continuationSeparator" w:id="0">
    <w:p w14:paraId="26E3D5BC" w14:textId="77777777" w:rsidR="002A558A" w:rsidRDefault="002A558A" w:rsidP="00EC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6902" w14:textId="47A8525B" w:rsidR="00212941" w:rsidRPr="00AF0B6D" w:rsidRDefault="00212941" w:rsidP="00E35DD6">
    <w:pPr>
      <w:spacing w:after="0"/>
      <w:ind w:left="-187"/>
      <w:jc w:val="right"/>
      <w:rPr>
        <w:rFonts w:ascii="Century Gothic" w:hAnsi="Century Gothic"/>
        <w:b/>
        <w:bCs/>
        <w:color w:val="646464"/>
        <w:sz w:val="32"/>
        <w:szCs w:val="32"/>
      </w:rPr>
    </w:pPr>
    <w:r w:rsidRPr="00AF0B6D">
      <w:rPr>
        <w:rFonts w:ascii="Century Gothic" w:hAnsi="Century Gothic"/>
        <w:b/>
        <w:bCs/>
        <w:color w:val="646464"/>
        <w:sz w:val="32"/>
        <w:szCs w:val="32"/>
      </w:rPr>
      <w:t xml:space="preserve">Customer Survey: Water </w:t>
    </w:r>
    <w:r w:rsidR="00EC1514" w:rsidRPr="00AF0B6D">
      <w:rPr>
        <w:rFonts w:ascii="Century Gothic" w:hAnsi="Century Gothic"/>
        <w:b/>
        <w:bCs/>
        <w:color w:val="646464"/>
        <w:sz w:val="32"/>
        <w:szCs w:val="32"/>
      </w:rPr>
      <w:t>Service</w:t>
    </w:r>
  </w:p>
  <w:p w14:paraId="1DD32F57" w14:textId="796BBBC5" w:rsidR="00EC1514" w:rsidRPr="00AF0B6D" w:rsidRDefault="00EC1514" w:rsidP="00E35DD6">
    <w:pPr>
      <w:spacing w:after="0"/>
      <w:ind w:left="-187"/>
      <w:jc w:val="right"/>
      <w:rPr>
        <w:rFonts w:ascii="Century Gothic" w:hAnsi="Century Gothic"/>
        <w:b/>
        <w:bCs/>
        <w:color w:val="646464"/>
        <w:sz w:val="28"/>
        <w:szCs w:val="28"/>
      </w:rPr>
    </w:pPr>
    <w:r w:rsidRPr="00AF0B6D">
      <w:rPr>
        <w:rFonts w:ascii="Century Gothic" w:hAnsi="Century Gothic"/>
        <w:b/>
        <w:bCs/>
        <w:color w:val="646464"/>
        <w:sz w:val="32"/>
        <w:szCs w:val="32"/>
      </w:rPr>
      <w:t xml:space="preserve"> Lin</w:t>
    </w:r>
    <w:r w:rsidR="00E35DD6" w:rsidRPr="00AF0B6D">
      <w:rPr>
        <w:rFonts w:ascii="Century Gothic" w:hAnsi="Century Gothic"/>
        <w:b/>
        <w:bCs/>
        <w:color w:val="646464"/>
        <w:sz w:val="32"/>
        <w:szCs w:val="32"/>
      </w:rPr>
      <w:t xml:space="preserve">e </w:t>
    </w:r>
    <w:r w:rsidRPr="00AF0B6D">
      <w:rPr>
        <w:rFonts w:ascii="Century Gothic" w:hAnsi="Century Gothic"/>
        <w:b/>
        <w:bCs/>
        <w:color w:val="646464"/>
        <w:sz w:val="32"/>
        <w:szCs w:val="32"/>
      </w:rPr>
      <w:t>Material</w:t>
    </w:r>
    <w:r w:rsidR="00212941" w:rsidRPr="00AF0B6D">
      <w:rPr>
        <w:rFonts w:ascii="Century Gothic" w:hAnsi="Century Gothic"/>
        <w:b/>
        <w:bCs/>
        <w:color w:val="646464"/>
        <w:sz w:val="32"/>
        <w:szCs w:val="32"/>
      </w:rPr>
      <w:t xml:space="preserve"> </w:t>
    </w:r>
    <w:r w:rsidRPr="00AF0B6D">
      <w:rPr>
        <w:rFonts w:ascii="Century Gothic" w:hAnsi="Century Gothic"/>
        <w:b/>
        <w:bCs/>
        <w:color w:val="646464"/>
        <w:sz w:val="32"/>
        <w:szCs w:val="32"/>
      </w:rPr>
      <w:t>Identification</w:t>
    </w:r>
  </w:p>
  <w:p w14:paraId="385C4513" w14:textId="77777777" w:rsidR="00EC1514" w:rsidRDefault="00EC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44A5B"/>
    <w:multiLevelType w:val="hybridMultilevel"/>
    <w:tmpl w:val="A18043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33D1D"/>
    <w:multiLevelType w:val="hybridMultilevel"/>
    <w:tmpl w:val="E42E3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94256">
    <w:abstractNumId w:val="0"/>
  </w:num>
  <w:num w:numId="2" w16cid:durableId="146407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E2"/>
    <w:rsid w:val="00054977"/>
    <w:rsid w:val="000C3E18"/>
    <w:rsid w:val="000E27D2"/>
    <w:rsid w:val="001B1B42"/>
    <w:rsid w:val="001C38FD"/>
    <w:rsid w:val="00202468"/>
    <w:rsid w:val="00212941"/>
    <w:rsid w:val="002A558A"/>
    <w:rsid w:val="0033753D"/>
    <w:rsid w:val="00357C1B"/>
    <w:rsid w:val="003616CE"/>
    <w:rsid w:val="003618C4"/>
    <w:rsid w:val="003663AF"/>
    <w:rsid w:val="003928DC"/>
    <w:rsid w:val="003E7493"/>
    <w:rsid w:val="00413EEE"/>
    <w:rsid w:val="004452C6"/>
    <w:rsid w:val="00466E62"/>
    <w:rsid w:val="004A03DD"/>
    <w:rsid w:val="005153DF"/>
    <w:rsid w:val="00516D6C"/>
    <w:rsid w:val="005543B0"/>
    <w:rsid w:val="00576767"/>
    <w:rsid w:val="00576D71"/>
    <w:rsid w:val="005A5AEB"/>
    <w:rsid w:val="005C5F3A"/>
    <w:rsid w:val="006731F1"/>
    <w:rsid w:val="00733076"/>
    <w:rsid w:val="007922E7"/>
    <w:rsid w:val="00857EAD"/>
    <w:rsid w:val="00864FA8"/>
    <w:rsid w:val="008D27E2"/>
    <w:rsid w:val="00982D15"/>
    <w:rsid w:val="009E2E9D"/>
    <w:rsid w:val="00A37610"/>
    <w:rsid w:val="00AB38ED"/>
    <w:rsid w:val="00AB68FD"/>
    <w:rsid w:val="00AC148D"/>
    <w:rsid w:val="00AF0B6D"/>
    <w:rsid w:val="00BB77FD"/>
    <w:rsid w:val="00C11E8D"/>
    <w:rsid w:val="00C47DD2"/>
    <w:rsid w:val="00CA3F76"/>
    <w:rsid w:val="00D37077"/>
    <w:rsid w:val="00D9701F"/>
    <w:rsid w:val="00E35DD6"/>
    <w:rsid w:val="00E77F60"/>
    <w:rsid w:val="00EA6AA4"/>
    <w:rsid w:val="00EC1514"/>
    <w:rsid w:val="00F61F37"/>
    <w:rsid w:val="00FC34CA"/>
    <w:rsid w:val="00FF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6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E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7E2"/>
    <w:pPr>
      <w:ind w:left="720"/>
      <w:contextualSpacing/>
    </w:pPr>
  </w:style>
  <w:style w:type="paragraph" w:styleId="Header">
    <w:name w:val="header"/>
    <w:basedOn w:val="Normal"/>
    <w:link w:val="HeaderChar"/>
    <w:uiPriority w:val="99"/>
    <w:unhideWhenUsed/>
    <w:rsid w:val="00EC1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14"/>
  </w:style>
  <w:style w:type="paragraph" w:styleId="Footer">
    <w:name w:val="footer"/>
    <w:basedOn w:val="Normal"/>
    <w:link w:val="FooterChar"/>
    <w:uiPriority w:val="99"/>
    <w:unhideWhenUsed/>
    <w:rsid w:val="00EC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14"/>
  </w:style>
  <w:style w:type="character" w:styleId="Hyperlink">
    <w:name w:val="Hyperlink"/>
    <w:basedOn w:val="DefaultParagraphFont"/>
    <w:uiPriority w:val="99"/>
    <w:unhideWhenUsed/>
    <w:rsid w:val="00C47DD2"/>
    <w:rPr>
      <w:color w:val="0563C1" w:themeColor="hyperlink"/>
      <w:u w:val="single"/>
    </w:rPr>
  </w:style>
  <w:style w:type="character" w:styleId="UnresolvedMention">
    <w:name w:val="Unresolved Mention"/>
    <w:basedOn w:val="DefaultParagraphFont"/>
    <w:uiPriority w:val="99"/>
    <w:semiHidden/>
    <w:unhideWhenUsed/>
    <w:rsid w:val="00C47DD2"/>
    <w:rPr>
      <w:color w:val="605E5C"/>
      <w:shd w:val="clear" w:color="auto" w:fill="E1DFDD"/>
    </w:rPr>
  </w:style>
  <w:style w:type="character" w:styleId="PlaceholderText">
    <w:name w:val="Placeholder Text"/>
    <w:basedOn w:val="DefaultParagraphFont"/>
    <w:uiPriority w:val="99"/>
    <w:semiHidden/>
    <w:rsid w:val="005A5AEB"/>
    <w:rPr>
      <w:color w:val="808080"/>
    </w:rPr>
  </w:style>
  <w:style w:type="character" w:customStyle="1" w:styleId="Heading1Char">
    <w:name w:val="Heading 1 Char"/>
    <w:basedOn w:val="DefaultParagraphFont"/>
    <w:link w:val="Heading1"/>
    <w:uiPriority w:val="9"/>
    <w:rsid w:val="00413E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yourwatersystem.org/survey" TargetMode="External"/><Relationship Id="rId14" Type="http://schemas.openxmlformats.org/officeDocument/2006/relationships/image" Target="media/image6.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A40F34-469B-4392-8A5F-4B7280492293}"/>
      </w:docPartPr>
      <w:docPartBody>
        <w:p w:rsidR="00AD0700" w:rsidRDefault="008C1E7F">
          <w:r w:rsidRPr="008527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1F4289"/>
    <w:rsid w:val="00860B12"/>
    <w:rsid w:val="008C1E7F"/>
    <w:rsid w:val="00A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1E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6B51-44BF-435E-8F66-2AD4A6A7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LSLI Customer Survey Template</Template>
  <TotalTime>26</TotalTime>
  <Pages>2</Pages>
  <Words>431</Words>
  <Characters>2458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Edwards;John Malone</dc:creator>
  <cp:keywords/>
  <dc:description/>
  <cp:lastModifiedBy>John Malone</cp:lastModifiedBy>
  <cp:revision>4</cp:revision>
  <cp:lastPrinted>2023-07-13T20:12:00Z</cp:lastPrinted>
  <dcterms:created xsi:type="dcterms:W3CDTF">2023-09-18T18:41:00Z</dcterms:created>
  <dcterms:modified xsi:type="dcterms:W3CDTF">2023-09-18T22:31:00Z</dcterms:modified>
</cp:coreProperties>
</file>